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F3" w:rsidRDefault="00036CF3" w:rsidP="00BA184A">
      <w:pPr>
        <w:jc w:val="center"/>
        <w:rPr>
          <w:rStyle w:val="Strong"/>
          <w:bCs/>
          <w:noProof/>
          <w:sz w:val="28"/>
          <w:szCs w:val="28"/>
          <w:lang w:val="tr-TR"/>
        </w:rPr>
      </w:pPr>
      <w:r>
        <w:rPr>
          <w:rStyle w:val="Strong"/>
          <w:bCs/>
          <w:noProof/>
          <w:sz w:val="28"/>
          <w:szCs w:val="28"/>
          <w:lang w:val="tr-TR"/>
        </w:rPr>
        <w:t>Tanrı Bizimle</w:t>
      </w:r>
    </w:p>
    <w:p w:rsidR="00036CF3" w:rsidRPr="00BA184A" w:rsidRDefault="00036CF3" w:rsidP="00BA184A">
      <w:pPr>
        <w:jc w:val="center"/>
        <w:rPr>
          <w:rStyle w:val="Strong"/>
          <w:bCs/>
          <w:noProof/>
          <w:sz w:val="28"/>
          <w:szCs w:val="28"/>
          <w:lang w:val="tr-TR"/>
        </w:rPr>
      </w:pPr>
    </w:p>
    <w:p w:rsidR="00036CF3" w:rsidRDefault="00036CF3" w:rsidP="00C67A64">
      <w:pPr>
        <w:rPr>
          <w:b/>
          <w:noProof/>
          <w:lang w:val="tr-TR"/>
        </w:rPr>
      </w:pPr>
      <w:r>
        <w:rPr>
          <w:b/>
          <w:noProof/>
          <w:lang w:val="tr-TR"/>
        </w:rPr>
        <w:t>Karakterler</w:t>
      </w:r>
    </w:p>
    <w:p w:rsidR="00036CF3" w:rsidRPr="006547E1" w:rsidRDefault="00036CF3" w:rsidP="00C67A64">
      <w:pPr>
        <w:rPr>
          <w:noProof/>
        </w:rPr>
      </w:pPr>
      <w:r w:rsidRPr="006547E1">
        <w:rPr>
          <w:noProof/>
          <w:lang w:val="tr-TR"/>
        </w:rPr>
        <w:t>Hannah</w:t>
      </w:r>
      <w:r>
        <w:rPr>
          <w:noProof/>
          <w:lang w:val="tr-TR"/>
        </w:rPr>
        <w:tab/>
      </w:r>
      <w:r>
        <w:rPr>
          <w:noProof/>
          <w:lang w:val="tr-TR"/>
        </w:rPr>
        <w:tab/>
        <w:t>Simon</w:t>
      </w:r>
    </w:p>
    <w:p w:rsidR="00036CF3" w:rsidRPr="006547E1" w:rsidRDefault="00036CF3" w:rsidP="00C67A64">
      <w:pPr>
        <w:rPr>
          <w:noProof/>
          <w:lang w:val="tr-TR"/>
        </w:rPr>
      </w:pPr>
      <w:r>
        <w:rPr>
          <w:noProof/>
          <w:lang w:val="tr-TR"/>
        </w:rPr>
        <w:t>Mariam (</w:t>
      </w:r>
      <w:r w:rsidRPr="006547E1">
        <w:rPr>
          <w:noProof/>
          <w:lang w:val="tr-TR"/>
        </w:rPr>
        <w:t>Kız</w:t>
      </w:r>
      <w:r>
        <w:rPr>
          <w:noProof/>
          <w:lang w:val="tr-TR"/>
        </w:rPr>
        <w:t>)</w:t>
      </w:r>
      <w:r>
        <w:rPr>
          <w:noProof/>
          <w:lang w:val="tr-TR"/>
        </w:rPr>
        <w:tab/>
      </w:r>
      <w:r>
        <w:rPr>
          <w:noProof/>
          <w:lang w:val="tr-TR"/>
        </w:rPr>
        <w:tab/>
        <w:t>David (Oğlu)</w:t>
      </w:r>
    </w:p>
    <w:p w:rsidR="00036CF3" w:rsidRPr="006547E1" w:rsidRDefault="00036CF3" w:rsidP="00C67A64">
      <w:pPr>
        <w:rPr>
          <w:noProof/>
          <w:lang w:val="tr-TR"/>
        </w:rPr>
      </w:pPr>
      <w:r>
        <w:rPr>
          <w:noProof/>
          <w:lang w:val="tr-TR"/>
        </w:rPr>
        <w:t>Levi</w:t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>
        <w:rPr>
          <w:noProof/>
          <w:lang w:val="tr-TR"/>
        </w:rPr>
        <w:tab/>
      </w:r>
      <w:r w:rsidRPr="006547E1">
        <w:rPr>
          <w:noProof/>
          <w:lang w:val="tr-TR"/>
        </w:rPr>
        <w:t>Luke</w:t>
      </w:r>
    </w:p>
    <w:p w:rsidR="00036CF3" w:rsidRDefault="00036CF3" w:rsidP="00C67A64">
      <w:pPr>
        <w:rPr>
          <w:noProof/>
          <w:lang w:val="tr-TR"/>
        </w:rPr>
      </w:pPr>
    </w:p>
    <w:p w:rsidR="00036CF3" w:rsidRPr="006547E1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i/>
          <w:noProof/>
          <w:lang w:val="tr-TR"/>
        </w:rPr>
      </w:pPr>
      <w:r w:rsidRPr="006547E1">
        <w:rPr>
          <w:b/>
          <w:noProof/>
          <w:lang w:val="tr-TR"/>
        </w:rPr>
        <w:t>Ortam:</w:t>
      </w:r>
      <w:r w:rsidRPr="00E0130A">
        <w:rPr>
          <w:noProof/>
          <w:lang w:val="tr-TR"/>
        </w:rPr>
        <w:t xml:space="preserve"> </w:t>
      </w:r>
      <w:r w:rsidRPr="00E0130A">
        <w:rPr>
          <w:i/>
          <w:noProof/>
          <w:lang w:val="tr-TR"/>
        </w:rPr>
        <w:t xml:space="preserve"> </w:t>
      </w:r>
      <w:r>
        <w:rPr>
          <w:i/>
          <w:noProof/>
          <w:lang w:val="tr-TR"/>
        </w:rPr>
        <w:t>Çay içilen bir oda</w:t>
      </w:r>
      <w:r w:rsidRPr="00E0130A">
        <w:rPr>
          <w:i/>
          <w:noProof/>
          <w:lang w:val="tr-TR"/>
        </w:rPr>
        <w:t xml:space="preserve">. </w:t>
      </w:r>
      <w:r>
        <w:rPr>
          <w:i/>
          <w:noProof/>
          <w:lang w:val="tr-TR"/>
        </w:rPr>
        <w:t>Simon ve iki arkadaşı Levi ile Luke, saatlerdir konuşmaktadır. Hannah ve kızı içerir girer. Kız (Mariam) köşede oynar.</w:t>
      </w:r>
      <w:r w:rsidRPr="00E0130A">
        <w:rPr>
          <w:i/>
          <w:noProof/>
          <w:lang w:val="tr-TR"/>
        </w:rPr>
        <w:t xml:space="preserve"> 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Simon, </w:t>
      </w:r>
      <w:r>
        <w:rPr>
          <w:noProof/>
          <w:lang w:val="tr-TR"/>
        </w:rPr>
        <w:t>işte buradaymışsın</w:t>
      </w:r>
      <w:r w:rsidRPr="00E0130A">
        <w:rPr>
          <w:noProof/>
          <w:lang w:val="tr-TR"/>
        </w:rPr>
        <w:t>! (</w:t>
      </w:r>
      <w:r w:rsidRPr="00E0130A">
        <w:rPr>
          <w:i/>
          <w:noProof/>
          <w:lang w:val="tr-TR"/>
        </w:rPr>
        <w:t xml:space="preserve">Luke </w:t>
      </w:r>
      <w:r>
        <w:rPr>
          <w:i/>
          <w:noProof/>
          <w:lang w:val="tr-TR"/>
        </w:rPr>
        <w:t>ve</w:t>
      </w:r>
      <w:r w:rsidRPr="00E0130A">
        <w:rPr>
          <w:i/>
          <w:noProof/>
          <w:lang w:val="tr-TR"/>
        </w:rPr>
        <w:t xml:space="preserve"> Levi</w:t>
      </w:r>
      <w:r>
        <w:rPr>
          <w:i/>
          <w:noProof/>
          <w:lang w:val="tr-TR"/>
        </w:rPr>
        <w:t>’ye dönerek</w:t>
      </w:r>
      <w:r w:rsidRPr="00E0130A">
        <w:rPr>
          <w:noProof/>
          <w:lang w:val="tr-TR"/>
        </w:rPr>
        <w:t xml:space="preserve">) </w:t>
      </w:r>
      <w:r>
        <w:rPr>
          <w:noProof/>
          <w:lang w:val="tr-TR"/>
        </w:rPr>
        <w:t>Siz hala burada mısınız</w:t>
      </w:r>
      <w:r w:rsidRPr="00E0130A">
        <w:rPr>
          <w:noProof/>
          <w:lang w:val="tr-TR"/>
        </w:rPr>
        <w:t xml:space="preserve">? 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</w:t>
      </w:r>
      <w:r>
        <w:rPr>
          <w:noProof/>
          <w:lang w:val="tr-TR"/>
        </w:rPr>
        <w:t>Bütün gece uyumadık</w:t>
      </w:r>
      <w:r w:rsidRPr="00E0130A">
        <w:rPr>
          <w:noProof/>
          <w:lang w:val="tr-TR"/>
        </w:rPr>
        <w:t>.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Daha fazla çaya ihtiyacımız var</w:t>
      </w:r>
      <w:r w:rsidRPr="00E0130A">
        <w:rPr>
          <w:noProof/>
          <w:lang w:val="tr-TR"/>
        </w:rPr>
        <w:t xml:space="preserve">. 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42717A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Tabii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Daha fazla çay ile dünyanın bütün gizemleri çözülecek</w:t>
      </w:r>
      <w:r w:rsidRPr="00E0130A">
        <w:rPr>
          <w:noProof/>
          <w:lang w:val="tr-TR"/>
        </w:rPr>
        <w:t>. (</w:t>
      </w:r>
      <w:r>
        <w:rPr>
          <w:i/>
          <w:noProof/>
          <w:lang w:val="tr-TR"/>
        </w:rPr>
        <w:t>Biraz daha çay yapmaya başlar</w:t>
      </w:r>
      <w:r w:rsidRPr="00E0130A">
        <w:rPr>
          <w:noProof/>
          <w:lang w:val="tr-TR"/>
        </w:rPr>
        <w:t>)</w:t>
      </w:r>
    </w:p>
    <w:p w:rsidR="00036CF3" w:rsidRPr="00E0130A" w:rsidRDefault="00036CF3" w:rsidP="0042717A">
      <w:pPr>
        <w:rPr>
          <w:noProof/>
          <w:lang w:val="tr-TR"/>
        </w:rPr>
      </w:pPr>
    </w:p>
    <w:p w:rsidR="00036CF3" w:rsidRPr="00E0130A" w:rsidRDefault="00036CF3" w:rsidP="00C37EAE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Hannah’ya</w:t>
      </w:r>
      <w:r w:rsidRPr="00E0130A">
        <w:rPr>
          <w:i/>
          <w:noProof/>
          <w:lang w:val="tr-TR"/>
        </w:rPr>
        <w:t>)</w:t>
      </w:r>
      <w:r w:rsidRPr="00E0130A">
        <w:rPr>
          <w:b/>
          <w:noProof/>
          <w:lang w:val="tr-TR"/>
        </w:rPr>
        <w:t xml:space="preserve"> </w:t>
      </w:r>
      <w:r>
        <w:rPr>
          <w:noProof/>
          <w:lang w:val="tr-TR"/>
        </w:rPr>
        <w:t>Bütün Yeruşalim bu kadar karışıkken sen nasıl böyle sakin olabiliyorsun</w:t>
      </w:r>
      <w:r w:rsidRPr="00E0130A">
        <w:rPr>
          <w:noProof/>
          <w:lang w:val="tr-TR"/>
        </w:rPr>
        <w:t>?</w:t>
      </w:r>
    </w:p>
    <w:p w:rsidR="00036CF3" w:rsidRPr="00E0130A" w:rsidRDefault="00036CF3" w:rsidP="00C37EAE">
      <w:pPr>
        <w:rPr>
          <w:noProof/>
          <w:lang w:val="tr-TR"/>
        </w:rPr>
      </w:pPr>
    </w:p>
    <w:p w:rsidR="00036CF3" w:rsidRPr="00E0130A" w:rsidRDefault="00036CF3" w:rsidP="00C37EAE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>
        <w:rPr>
          <w:noProof/>
          <w:lang w:val="tr-TR"/>
        </w:rPr>
        <w:t xml:space="preserve"> Öyle mi</w:t>
      </w:r>
      <w:r w:rsidRPr="00E0130A">
        <w:rPr>
          <w:noProof/>
          <w:lang w:val="tr-TR"/>
        </w:rPr>
        <w:t xml:space="preserve">? </w:t>
      </w:r>
    </w:p>
    <w:p w:rsidR="00036CF3" w:rsidRPr="00E0130A" w:rsidRDefault="00036CF3" w:rsidP="00C37EAE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Biliyorsun..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Hirodes’in zengin yöneticileri dünyanın bu bölgesine gönderdiği dedikoduları yüzünden… Kral olacağı söylenen bir bebeği arıyorlar.</w:t>
      </w:r>
      <w:r w:rsidRPr="00E0130A">
        <w:rPr>
          <w:noProof/>
          <w:lang w:val="tr-TR"/>
        </w:rPr>
        <w:t xml:space="preserve"> 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</w:t>
      </w:r>
      <w:r>
        <w:rPr>
          <w:noProof/>
          <w:lang w:val="tr-TR"/>
        </w:rPr>
        <w:t>Dün gece gökyüzünde onları buraya yönlendiren melekler gördüklerini söyleyen çobanlar da var. Bütün bu kargaşa bu bebek için!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>
        <w:rPr>
          <w:b/>
          <w:noProof/>
          <w:lang w:val="tr-TR"/>
        </w:rPr>
        <w:t>Mariam: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Ahırımızdaki bebek mi</w:t>
      </w:r>
      <w:r w:rsidRPr="00E0130A">
        <w:rPr>
          <w:noProof/>
          <w:lang w:val="tr-TR"/>
        </w:rPr>
        <w:t>?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(</w:t>
      </w:r>
      <w:r>
        <w:rPr>
          <w:i/>
          <w:noProof/>
          <w:lang w:val="tr-TR"/>
        </w:rPr>
        <w:t>Ellerini kaldırarak</w:t>
      </w:r>
      <w:r w:rsidRPr="00E0130A">
        <w:rPr>
          <w:noProof/>
          <w:lang w:val="tr-TR"/>
        </w:rPr>
        <w:t xml:space="preserve">) </w:t>
      </w:r>
      <w:r>
        <w:rPr>
          <w:noProof/>
          <w:lang w:val="tr-TR"/>
        </w:rPr>
        <w:t>Evet</w:t>
      </w:r>
      <w:r w:rsidRPr="00E0130A">
        <w:rPr>
          <w:noProof/>
          <w:lang w:val="tr-TR"/>
        </w:rPr>
        <w:t>!!! (</w:t>
      </w:r>
      <w:r>
        <w:rPr>
          <w:i/>
          <w:noProof/>
          <w:lang w:val="tr-TR"/>
        </w:rPr>
        <w:t>Hannah’ya</w:t>
      </w:r>
      <w:r w:rsidRPr="00E0130A">
        <w:rPr>
          <w:noProof/>
          <w:lang w:val="tr-TR"/>
        </w:rPr>
        <w:t xml:space="preserve">) </w:t>
      </w:r>
      <w:r>
        <w:rPr>
          <w:noProof/>
          <w:lang w:val="tr-TR"/>
        </w:rPr>
        <w:t>Bu sana hiçbir şey ifade etmiyor mu</w:t>
      </w:r>
      <w:r w:rsidRPr="00E0130A">
        <w:rPr>
          <w:noProof/>
          <w:lang w:val="tr-TR"/>
        </w:rPr>
        <w:t xml:space="preserve">? </w:t>
      </w:r>
      <w:r>
        <w:rPr>
          <w:noProof/>
          <w:lang w:val="tr-TR"/>
        </w:rPr>
        <w:t>Büyük bir şeyler oluyor</w:t>
      </w:r>
      <w:r w:rsidRPr="00E0130A">
        <w:rPr>
          <w:noProof/>
          <w:lang w:val="tr-TR"/>
        </w:rPr>
        <w:t>!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(</w:t>
      </w:r>
      <w:r>
        <w:rPr>
          <w:i/>
          <w:noProof/>
          <w:lang w:val="tr-TR"/>
        </w:rPr>
        <w:t>Bardakları kurularken</w:t>
      </w:r>
      <w:r w:rsidRPr="00E0130A">
        <w:rPr>
          <w:noProof/>
          <w:lang w:val="tr-TR"/>
        </w:rPr>
        <w:t xml:space="preserve">) </w:t>
      </w:r>
      <w:r>
        <w:rPr>
          <w:noProof/>
          <w:lang w:val="tr-TR"/>
        </w:rPr>
        <w:t>Muhtemelen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Ama bunun anlamı ne</w:t>
      </w:r>
      <w:r w:rsidRPr="00E0130A">
        <w:rPr>
          <w:noProof/>
          <w:lang w:val="tr-TR"/>
        </w:rPr>
        <w:t>?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</w:t>
      </w:r>
      <w:r>
        <w:rPr>
          <w:noProof/>
          <w:lang w:val="tr-TR"/>
        </w:rPr>
        <w:t xml:space="preserve">Görünüşe bakılırsa, kutsal yazılara göre, </w:t>
      </w:r>
      <w:r>
        <w:rPr>
          <w:i/>
          <w:noProof/>
          <w:lang w:val="tr-TR"/>
        </w:rPr>
        <w:t xml:space="preserve">Tanrı </w:t>
      </w:r>
      <w:r>
        <w:rPr>
          <w:noProof/>
          <w:lang w:val="tr-TR"/>
        </w:rPr>
        <w:t xml:space="preserve">geliyor! 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Düşünsene; Tanrı bu dünyaya bir bebek olarak geliyor</w:t>
      </w:r>
      <w:r w:rsidRPr="00E0130A">
        <w:rPr>
          <w:noProof/>
          <w:lang w:val="tr-TR"/>
        </w:rPr>
        <w:t xml:space="preserve">. 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Luke: </w:t>
      </w:r>
      <w:r>
        <w:rPr>
          <w:noProof/>
          <w:lang w:val="tr-TR"/>
        </w:rPr>
        <w:t>Mümkün değil</w:t>
      </w:r>
      <w:r w:rsidRPr="00E0130A">
        <w:rPr>
          <w:noProof/>
          <w:lang w:val="tr-TR"/>
        </w:rPr>
        <w:t>!</w:t>
      </w:r>
    </w:p>
    <w:p w:rsidR="00036CF3" w:rsidRPr="00E0130A" w:rsidRDefault="00036CF3" w:rsidP="001A4463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Kesinlikle mümkün değil</w:t>
      </w:r>
      <w:r w:rsidRPr="00E0130A">
        <w:rPr>
          <w:noProof/>
          <w:lang w:val="tr-TR"/>
        </w:rPr>
        <w:t>!</w:t>
      </w:r>
    </w:p>
    <w:p w:rsidR="00036CF3" w:rsidRPr="00E0130A" w:rsidRDefault="00036CF3" w:rsidP="001A4463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Mümkün olamaz gibi görünüyor</w:t>
      </w:r>
      <w:r w:rsidRPr="00E0130A">
        <w:rPr>
          <w:noProof/>
          <w:lang w:val="tr-TR"/>
        </w:rPr>
        <w:t>.</w:t>
      </w:r>
    </w:p>
    <w:p w:rsidR="00036CF3" w:rsidRPr="00E0130A" w:rsidRDefault="00036CF3" w:rsidP="001A4463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Hah, başladığınız yere döndünüz</w:t>
      </w:r>
      <w:r w:rsidRPr="00E0130A">
        <w:rPr>
          <w:noProof/>
          <w:lang w:val="tr-TR"/>
        </w:rPr>
        <w:t>!</w:t>
      </w:r>
    </w:p>
    <w:p w:rsidR="00036CF3" w:rsidRPr="00E0130A" w:rsidRDefault="00036CF3" w:rsidP="001A4463">
      <w:pPr>
        <w:rPr>
          <w:noProof/>
          <w:lang w:val="tr-TR"/>
        </w:rPr>
      </w:pPr>
    </w:p>
    <w:p w:rsidR="00036CF3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Yani bence</w:t>
      </w:r>
      <w:r w:rsidRPr="00E0130A">
        <w:rPr>
          <w:noProof/>
          <w:lang w:val="tr-TR"/>
        </w:rPr>
        <w:t xml:space="preserve">, </w:t>
      </w:r>
      <w:r>
        <w:rPr>
          <w:i/>
          <w:noProof/>
          <w:lang w:val="tr-TR"/>
        </w:rPr>
        <w:t xml:space="preserve">imkansız </w:t>
      </w:r>
      <w:r>
        <w:rPr>
          <w:noProof/>
          <w:lang w:val="tr-TR"/>
        </w:rPr>
        <w:t>değil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Tanrı için hiçbir şey imkansız değildir</w:t>
      </w:r>
      <w:r w:rsidRPr="00E0130A">
        <w:rPr>
          <w:noProof/>
          <w:lang w:val="tr-TR"/>
        </w:rPr>
        <w:t>.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0307A8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Bildiğim iyi oldu</w:t>
      </w:r>
      <w:r w:rsidRPr="00E0130A">
        <w:rPr>
          <w:noProof/>
          <w:lang w:val="tr-TR"/>
        </w:rPr>
        <w:t>.</w:t>
      </w:r>
    </w:p>
    <w:p w:rsidR="00036CF3" w:rsidRPr="00E0130A" w:rsidRDefault="00036CF3" w:rsidP="001A4463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Hayır, imkansız değil</w:t>
      </w:r>
      <w:r w:rsidRPr="00E0130A">
        <w:rPr>
          <w:noProof/>
          <w:lang w:val="tr-TR"/>
        </w:rPr>
        <w:t xml:space="preserve">... </w:t>
      </w:r>
      <w:r>
        <w:rPr>
          <w:noProof/>
          <w:lang w:val="tr-TR"/>
        </w:rPr>
        <w:t>Ama Tanrı böyle bir şey yapmazdı</w:t>
      </w:r>
      <w:r w:rsidRPr="00E0130A">
        <w:rPr>
          <w:noProof/>
          <w:lang w:val="tr-TR"/>
        </w:rPr>
        <w:t>.</w:t>
      </w:r>
    </w:p>
    <w:p w:rsidR="00036CF3" w:rsidRPr="00E0130A" w:rsidRDefault="00036CF3" w:rsidP="001A4463">
      <w:pPr>
        <w:rPr>
          <w:noProof/>
          <w:lang w:val="tr-TR"/>
        </w:rPr>
      </w:pPr>
    </w:p>
    <w:p w:rsidR="00036CF3" w:rsidRPr="00E0130A" w:rsidRDefault="00036CF3" w:rsidP="00932760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>
        <w:rPr>
          <w:noProof/>
          <w:lang w:val="tr-TR"/>
        </w:rPr>
        <w:t xml:space="preserve"> Asla</w:t>
      </w:r>
      <w:r w:rsidRPr="00E0130A">
        <w:rPr>
          <w:noProof/>
          <w:lang w:val="tr-TR"/>
        </w:rPr>
        <w:t>!</w:t>
      </w:r>
    </w:p>
    <w:p w:rsidR="00036CF3" w:rsidRPr="00E0130A" w:rsidRDefault="00036CF3" w:rsidP="001A4463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Hannah: </w:t>
      </w:r>
      <w:r>
        <w:rPr>
          <w:noProof/>
          <w:lang w:val="tr-TR"/>
        </w:rPr>
        <w:t>Şimdi de Tanrı’nın aklını okuyorsunuz demek! Onun ne yapıp yapmayacağını biliyor musunuz yani?</w:t>
      </w:r>
      <w:r w:rsidRPr="00E0130A">
        <w:rPr>
          <w:noProof/>
          <w:lang w:val="tr-TR"/>
        </w:rPr>
        <w:t xml:space="preserve"> </w:t>
      </w:r>
    </w:p>
    <w:p w:rsidR="00036CF3" w:rsidRPr="00E0130A" w:rsidRDefault="00036CF3" w:rsidP="008B79EB">
      <w:pPr>
        <w:rPr>
          <w:noProof/>
          <w:lang w:val="tr-TR"/>
        </w:rPr>
      </w:pPr>
    </w:p>
    <w:p w:rsidR="00036CF3" w:rsidRPr="00E0130A" w:rsidRDefault="00036CF3" w:rsidP="0054246F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rStyle w:val="Strong"/>
          <w:b w:val="0"/>
          <w:bCs/>
          <w:noProof/>
          <w:lang w:val="tr-TR"/>
        </w:rPr>
        <w:t xml:space="preserve">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Kutsal yazıları açıp okur</w:t>
      </w:r>
      <w:r w:rsidRPr="00E0130A">
        <w:rPr>
          <w:i/>
          <w:noProof/>
          <w:lang w:val="tr-TR"/>
        </w:rPr>
        <w:t>...)</w:t>
      </w:r>
      <w:r>
        <w:rPr>
          <w:i/>
          <w:noProof/>
          <w:lang w:val="tr-TR"/>
        </w:rPr>
        <w:t xml:space="preserve"> </w:t>
      </w:r>
      <w:r>
        <w:rPr>
          <w:noProof/>
          <w:lang w:val="tr-TR"/>
        </w:rPr>
        <w:t xml:space="preserve">Eğer böyle bir şey yapmayacaksa, neden Kutsal Yazılarda bu var? Bakın şöyle yazıyor: “İşte, </w:t>
      </w:r>
      <w:r w:rsidRPr="00433645">
        <w:rPr>
          <w:noProof/>
          <w:lang w:val="tr-TR"/>
        </w:rPr>
        <w:t>kız gebe kalıp bir oğul doğuracak; adını İmmanuel koyacak.</w:t>
      </w:r>
      <w:r>
        <w:rPr>
          <w:noProof/>
          <w:lang w:val="tr-TR"/>
        </w:rPr>
        <w:t>” İmmanuel ‘Tanrı bizimle’ demek. “O halkını günahlarından kurtaracak.”</w:t>
      </w:r>
    </w:p>
    <w:p w:rsidR="00036CF3" w:rsidRPr="00E0130A" w:rsidRDefault="00036CF3" w:rsidP="008B79EB">
      <w:pPr>
        <w:rPr>
          <w:noProof/>
          <w:lang w:val="tr-TR"/>
        </w:rPr>
      </w:pPr>
    </w:p>
    <w:p w:rsidR="00036CF3" w:rsidRPr="00E0130A" w:rsidRDefault="00036CF3" w:rsidP="00016081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Lütfen! Kutsal Yazılardan bu kadarı yeter. Onu anladık! Mesih’in bir çocuk olarak geleceği, burada, Beytlehem’de doğacağına dair bir sürü işaret var. Hepsi de uyuyor!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181CB7">
      <w:pPr>
        <w:rPr>
          <w:i/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Evet, uyuyor</w:t>
      </w:r>
      <w:r w:rsidRPr="00E0130A">
        <w:rPr>
          <w:noProof/>
          <w:lang w:val="tr-TR"/>
        </w:rPr>
        <w:t xml:space="preserve">.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Simon’a</w:t>
      </w:r>
      <w:r w:rsidRPr="00E0130A">
        <w:rPr>
          <w:i/>
          <w:noProof/>
          <w:lang w:val="tr-TR"/>
        </w:rPr>
        <w:t>)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Ahırımızdaki bebek gerçekten de Mesih olabilir</w:t>
      </w:r>
      <w:r w:rsidRPr="00E0130A">
        <w:rPr>
          <w:noProof/>
          <w:lang w:val="tr-TR"/>
        </w:rPr>
        <w:t xml:space="preserve">! </w:t>
      </w:r>
    </w:p>
    <w:p w:rsidR="00036CF3" w:rsidRPr="00E0130A" w:rsidRDefault="00036CF3" w:rsidP="00932760">
      <w:pPr>
        <w:rPr>
          <w:noProof/>
          <w:lang w:val="tr-TR"/>
        </w:rPr>
      </w:pPr>
    </w:p>
    <w:p w:rsidR="00036CF3" w:rsidRPr="00E0130A" w:rsidRDefault="00036CF3" w:rsidP="0089020B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 </w:t>
      </w:r>
      <w:r>
        <w:rPr>
          <w:noProof/>
          <w:lang w:val="tr-TR"/>
        </w:rPr>
        <w:t>Yani, sadece üçünüz olsaydınız, bilemezdim. Ama o çobanlar baya ikna ediciydi!</w:t>
      </w:r>
      <w:r w:rsidRPr="00E0130A">
        <w:rPr>
          <w:noProof/>
          <w:lang w:val="tr-TR"/>
        </w:rPr>
        <w:t xml:space="preserve"> 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0307A8">
      <w:pPr>
        <w:rPr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 </w:t>
      </w:r>
      <w:r>
        <w:rPr>
          <w:noProof/>
          <w:lang w:val="tr-TR"/>
        </w:rPr>
        <w:t>Çobanlar, çobanlar… Peki Hirodes’e ne demeli? Bunu baya ciddiye almış görünüyor! Doğudan gelen o yabancılar şimdi yolda, buraya geliyor olabilirler.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0307A8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Bu gerçekten de mümkün</w:t>
      </w:r>
      <w:r w:rsidRPr="00E0130A">
        <w:rPr>
          <w:noProof/>
          <w:lang w:val="tr-TR"/>
        </w:rPr>
        <w:t>!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007E4B">
      <w:pPr>
        <w:rPr>
          <w:rStyle w:val="Strong"/>
          <w:b w:val="0"/>
          <w:bCs/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Ama Tanrı neden insan olsun</w:t>
      </w:r>
      <w:r w:rsidRPr="00E0130A">
        <w:rPr>
          <w:noProof/>
          <w:lang w:val="tr-TR"/>
        </w:rPr>
        <w:t xml:space="preserve">? </w:t>
      </w:r>
      <w:r>
        <w:rPr>
          <w:rStyle w:val="Strong"/>
          <w:b w:val="0"/>
          <w:bCs/>
          <w:noProof/>
          <w:lang w:val="tr-TR"/>
        </w:rPr>
        <w:t>Neden kendini zayıf düşürsün</w:t>
      </w:r>
      <w:r w:rsidRPr="00E0130A">
        <w:rPr>
          <w:rStyle w:val="Strong"/>
          <w:b w:val="0"/>
          <w:bCs/>
          <w:noProof/>
          <w:lang w:val="tr-TR"/>
        </w:rPr>
        <w:t xml:space="preserve">? </w:t>
      </w:r>
    </w:p>
    <w:p w:rsidR="00036CF3" w:rsidRPr="00E0130A" w:rsidRDefault="00036CF3" w:rsidP="00007E4B">
      <w:pPr>
        <w:rPr>
          <w:rStyle w:val="Strong"/>
          <w:b w:val="0"/>
          <w:bCs/>
          <w:noProof/>
          <w:lang w:val="tr-TR"/>
        </w:rPr>
      </w:pPr>
    </w:p>
    <w:p w:rsidR="00036CF3" w:rsidRPr="00E0130A" w:rsidRDefault="00036CF3" w:rsidP="00007E4B">
      <w:pPr>
        <w:rPr>
          <w:rStyle w:val="Strong"/>
          <w:b w:val="0"/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rStyle w:val="Strong"/>
          <w:b w:val="0"/>
          <w:bCs/>
          <w:noProof/>
          <w:lang w:val="tr-TR"/>
        </w:rPr>
        <w:t>Bunun için bir sebebi olmalı</w:t>
      </w:r>
      <w:r w:rsidRPr="00E0130A">
        <w:rPr>
          <w:rStyle w:val="Strong"/>
          <w:b w:val="0"/>
          <w:bCs/>
          <w:noProof/>
          <w:lang w:val="tr-TR"/>
        </w:rPr>
        <w:t>.</w:t>
      </w:r>
    </w:p>
    <w:p w:rsidR="00036CF3" w:rsidRPr="00E0130A" w:rsidRDefault="00036CF3" w:rsidP="00485F62">
      <w:pPr>
        <w:rPr>
          <w:bCs/>
          <w:noProof/>
          <w:lang w:val="tr-TR"/>
        </w:rPr>
      </w:pPr>
    </w:p>
    <w:p w:rsidR="00036CF3" w:rsidRPr="00E0130A" w:rsidRDefault="00036CF3" w:rsidP="0089020B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Tanrı bu dünyadaki yaşamı neden deneyim etmesin? Yani, bence olabilir.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7174DE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</w:t>
      </w:r>
      <w:r>
        <w:rPr>
          <w:noProof/>
          <w:lang w:val="tr-TR"/>
        </w:rPr>
        <w:t>Dediğin şeyi bir düşün! Bu dünyada yoksulluk ve hastalıklar var.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7174DE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Luke: </w:t>
      </w:r>
      <w:r>
        <w:rPr>
          <w:noProof/>
          <w:lang w:val="tr-TR"/>
        </w:rPr>
        <w:t>Çok çalışmak, acı çekmek</w:t>
      </w:r>
      <w:r w:rsidRPr="00E0130A">
        <w:rPr>
          <w:noProof/>
          <w:lang w:val="tr-TR"/>
        </w:rPr>
        <w:t>…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7174DE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</w:t>
      </w:r>
      <w:r w:rsidRPr="00E0130A">
        <w:rPr>
          <w:noProof/>
          <w:lang w:val="tr-TR"/>
        </w:rPr>
        <w:t>...</w:t>
      </w:r>
      <w:r>
        <w:rPr>
          <w:noProof/>
          <w:lang w:val="tr-TR"/>
        </w:rPr>
        <w:t>aşağılanmak</w:t>
      </w:r>
      <w:r w:rsidRPr="00E0130A">
        <w:rPr>
          <w:noProof/>
          <w:lang w:val="tr-TR"/>
        </w:rPr>
        <w:t xml:space="preserve">, </w:t>
      </w:r>
      <w:r>
        <w:rPr>
          <w:noProof/>
          <w:lang w:val="tr-TR"/>
        </w:rPr>
        <w:t>üzüntüler..</w:t>
      </w:r>
      <w:r w:rsidRPr="00E0130A">
        <w:rPr>
          <w:noProof/>
          <w:lang w:val="tr-TR"/>
        </w:rPr>
        <w:t>.</w:t>
      </w:r>
    </w:p>
    <w:p w:rsidR="00036CF3" w:rsidRPr="00E0130A" w:rsidRDefault="00036CF3" w:rsidP="007174DE">
      <w:pPr>
        <w:rPr>
          <w:noProof/>
          <w:lang w:val="tr-TR"/>
        </w:rPr>
      </w:pPr>
    </w:p>
    <w:p w:rsidR="00036CF3" w:rsidRPr="00E0130A" w:rsidRDefault="00036CF3" w:rsidP="00F30642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Çay bardaklarını alırken</w:t>
      </w:r>
      <w:r w:rsidRPr="00E0130A">
        <w:rPr>
          <w:i/>
          <w:noProof/>
          <w:lang w:val="tr-TR"/>
        </w:rPr>
        <w:t>)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Bıkkınlık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İnsanlar..</w:t>
      </w:r>
      <w:r w:rsidRPr="00E0130A">
        <w:rPr>
          <w:noProof/>
          <w:lang w:val="tr-TR"/>
        </w:rPr>
        <w:t>.</w:t>
      </w:r>
    </w:p>
    <w:p w:rsidR="00036CF3" w:rsidRPr="00E0130A" w:rsidRDefault="00036CF3" w:rsidP="00F30642">
      <w:pPr>
        <w:rPr>
          <w:noProof/>
          <w:lang w:val="tr-TR"/>
        </w:rPr>
      </w:pPr>
    </w:p>
    <w:p w:rsidR="00036CF3" w:rsidRPr="00E0130A" w:rsidRDefault="00036CF3" w:rsidP="00C05E1D">
      <w:pPr>
        <w:rPr>
          <w:noProof/>
          <w:lang w:val="tr-TR"/>
        </w:rPr>
      </w:pPr>
      <w:r>
        <w:rPr>
          <w:b/>
          <w:noProof/>
          <w:lang w:val="tr-TR"/>
        </w:rPr>
        <w:t>Mariam:</w:t>
      </w:r>
      <w:r>
        <w:rPr>
          <w:noProof/>
          <w:lang w:val="tr-TR"/>
        </w:rPr>
        <w:t xml:space="preserve"> Belki sadece yanımızda olmak istiyor.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932760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</w:t>
      </w:r>
      <w:r>
        <w:rPr>
          <w:i/>
          <w:noProof/>
          <w:lang w:val="tr-TR"/>
        </w:rPr>
        <w:t xml:space="preserve">Baya bir </w:t>
      </w:r>
      <w:r>
        <w:rPr>
          <w:noProof/>
          <w:lang w:val="tr-TR"/>
        </w:rPr>
        <w:t>yanımızda olmayı istiyor olmalı</w:t>
      </w:r>
      <w:r w:rsidRPr="00E0130A">
        <w:rPr>
          <w:noProof/>
          <w:lang w:val="tr-TR"/>
        </w:rPr>
        <w:t>.</w:t>
      </w:r>
    </w:p>
    <w:p w:rsidR="00036CF3" w:rsidRPr="00E0130A" w:rsidRDefault="00036CF3" w:rsidP="005863E5">
      <w:pPr>
        <w:rPr>
          <w:noProof/>
          <w:lang w:val="tr-TR"/>
        </w:rPr>
      </w:pPr>
    </w:p>
    <w:p w:rsidR="00036CF3" w:rsidRDefault="00036CF3" w:rsidP="005863E5">
      <w:pPr>
        <w:rPr>
          <w:noProof/>
          <w:lang w:val="tr-TR"/>
        </w:rPr>
      </w:pPr>
      <w:r>
        <w:rPr>
          <w:b/>
          <w:noProof/>
          <w:lang w:val="tr-TR"/>
        </w:rPr>
        <w:t>Mariam:</w:t>
      </w:r>
      <w:r w:rsidRPr="00E0130A">
        <w:rPr>
          <w:b/>
          <w:noProof/>
          <w:lang w:val="tr-TR"/>
        </w:rPr>
        <w:t xml:space="preserve"> </w:t>
      </w:r>
      <w:r>
        <w:rPr>
          <w:noProof/>
          <w:lang w:val="tr-TR"/>
        </w:rPr>
        <w:t>Biz ona gidemiyoruz diye o bize geliyor</w:t>
      </w:r>
      <w:r w:rsidRPr="00E0130A">
        <w:rPr>
          <w:noProof/>
          <w:lang w:val="tr-TR"/>
        </w:rPr>
        <w:t>.</w:t>
      </w:r>
    </w:p>
    <w:p w:rsidR="00036CF3" w:rsidRPr="00E0130A" w:rsidRDefault="00036CF3" w:rsidP="005863E5">
      <w:pPr>
        <w:rPr>
          <w:noProof/>
          <w:lang w:val="tr-TR"/>
        </w:rPr>
      </w:pPr>
    </w:p>
    <w:p w:rsidR="00036CF3" w:rsidRPr="00E0130A" w:rsidRDefault="00036CF3" w:rsidP="00C05E1D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Simon: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Dikkatlice konuşarak</w:t>
      </w:r>
      <w:r w:rsidRPr="00E0130A">
        <w:rPr>
          <w:i/>
          <w:noProof/>
          <w:lang w:val="tr-TR"/>
        </w:rPr>
        <w:t>)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Evrenin Tanrısı</w:t>
      </w:r>
      <w:r w:rsidRPr="00E0130A">
        <w:rPr>
          <w:noProof/>
          <w:lang w:val="tr-TR"/>
        </w:rPr>
        <w:t xml:space="preserve">... </w:t>
      </w:r>
      <w:r>
        <w:rPr>
          <w:noProof/>
          <w:lang w:val="tr-TR"/>
        </w:rPr>
        <w:t>özverili olmalı</w:t>
      </w:r>
      <w:r w:rsidRPr="00E0130A">
        <w:rPr>
          <w:noProof/>
          <w:lang w:val="tr-TR"/>
        </w:rPr>
        <w:t xml:space="preserve">. </w:t>
      </w:r>
    </w:p>
    <w:p w:rsidR="00036CF3" w:rsidRPr="00E0130A" w:rsidRDefault="00036CF3" w:rsidP="00C05E1D">
      <w:pPr>
        <w:rPr>
          <w:b/>
          <w:noProof/>
          <w:lang w:val="tr-TR"/>
        </w:rPr>
      </w:pPr>
    </w:p>
    <w:p w:rsidR="00036CF3" w:rsidRPr="00E0130A" w:rsidRDefault="00036CF3" w:rsidP="00C05E1D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Luke:  </w:t>
      </w:r>
      <w:r>
        <w:rPr>
          <w:noProof/>
          <w:lang w:val="tr-TR"/>
        </w:rPr>
        <w:t>Özverili ve yaralanmaya açık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Biz bunu birbirimiz için bile yapmıyoruz</w:t>
      </w:r>
      <w:r w:rsidRPr="00E0130A">
        <w:rPr>
          <w:noProof/>
          <w:lang w:val="tr-TR"/>
        </w:rPr>
        <w:t>!</w:t>
      </w:r>
    </w:p>
    <w:p w:rsidR="00036CF3" w:rsidRPr="00E0130A" w:rsidRDefault="00036CF3" w:rsidP="005863E5">
      <w:pPr>
        <w:rPr>
          <w:noProof/>
          <w:lang w:val="tr-TR"/>
        </w:rPr>
      </w:pPr>
    </w:p>
    <w:p w:rsidR="00036CF3" w:rsidRPr="00E0130A" w:rsidRDefault="00036CF3" w:rsidP="00C05E1D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Simon: </w:t>
      </w:r>
      <w:r>
        <w:rPr>
          <w:noProof/>
          <w:lang w:val="tr-TR"/>
        </w:rPr>
        <w:t>Eğer bizimle ilişki kurmak için her şeyi riske atıyorsa, bize sevginin buna değdiğini gösteriyor. Bu gurur ya da güçten daha önemli.</w:t>
      </w:r>
    </w:p>
    <w:p w:rsidR="00036CF3" w:rsidRPr="00E0130A" w:rsidRDefault="00036CF3" w:rsidP="00C05E1D">
      <w:pPr>
        <w:rPr>
          <w:noProof/>
          <w:lang w:val="tr-TR"/>
        </w:rPr>
      </w:pPr>
    </w:p>
    <w:p w:rsidR="00036CF3" w:rsidRPr="00E0130A" w:rsidRDefault="00036CF3" w:rsidP="00760B2A">
      <w:pPr>
        <w:rPr>
          <w:i/>
          <w:noProof/>
          <w:lang w:val="tr-TR"/>
        </w:rPr>
      </w:pPr>
      <w:r>
        <w:rPr>
          <w:b/>
          <w:noProof/>
          <w:lang w:val="tr-TR"/>
        </w:rPr>
        <w:t>Mariam:</w:t>
      </w:r>
      <w:r w:rsidRPr="00E0130A">
        <w:rPr>
          <w:b/>
          <w:noProof/>
          <w:lang w:val="tr-TR"/>
        </w:rPr>
        <w:t xml:space="preserve">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Zıplayarak</w:t>
      </w:r>
      <w:r w:rsidRPr="00E0130A">
        <w:rPr>
          <w:i/>
          <w:noProof/>
          <w:lang w:val="tr-TR"/>
        </w:rPr>
        <w:t xml:space="preserve">) </w:t>
      </w:r>
      <w:r>
        <w:rPr>
          <w:noProof/>
          <w:lang w:val="tr-TR"/>
        </w:rPr>
        <w:t>Onu görmeye gideceğim</w:t>
      </w:r>
      <w:r w:rsidRPr="00E0130A">
        <w:rPr>
          <w:noProof/>
          <w:lang w:val="tr-TR"/>
        </w:rPr>
        <w:t xml:space="preserve">.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Annesi ona bir bakış atar</w:t>
      </w:r>
      <w:r w:rsidRPr="00E0130A">
        <w:rPr>
          <w:i/>
          <w:noProof/>
          <w:lang w:val="tr-TR"/>
        </w:rPr>
        <w:t xml:space="preserve">...) </w:t>
      </w:r>
      <w:r>
        <w:rPr>
          <w:noProof/>
          <w:lang w:val="tr-TR"/>
        </w:rPr>
        <w:t>Lütfen anne</w:t>
      </w:r>
      <w:r w:rsidRPr="00E0130A">
        <w:rPr>
          <w:noProof/>
          <w:lang w:val="tr-TR"/>
        </w:rPr>
        <w:t>!</w:t>
      </w:r>
      <w:r w:rsidRPr="00E0130A">
        <w:rPr>
          <w:i/>
          <w:noProof/>
          <w:lang w:val="tr-TR"/>
        </w:rPr>
        <w:t xml:space="preserve"> </w:t>
      </w:r>
      <w:r>
        <w:rPr>
          <w:noProof/>
          <w:lang w:val="tr-TR"/>
        </w:rPr>
        <w:t>Bugün ilk kez istiyorum</w:t>
      </w:r>
      <w:r w:rsidRPr="00E0130A">
        <w:rPr>
          <w:noProof/>
          <w:lang w:val="tr-TR"/>
        </w:rPr>
        <w:t xml:space="preserve">!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Anne başıyla onaylar</w:t>
      </w:r>
      <w:r w:rsidRPr="00E0130A">
        <w:rPr>
          <w:i/>
          <w:noProof/>
          <w:lang w:val="tr-TR"/>
        </w:rPr>
        <w:t xml:space="preserve">. </w:t>
      </w:r>
      <w:r>
        <w:rPr>
          <w:i/>
          <w:noProof/>
          <w:lang w:val="tr-TR"/>
        </w:rPr>
        <w:t>Kız koşarak çıkar</w:t>
      </w:r>
      <w:r w:rsidRPr="00E0130A">
        <w:rPr>
          <w:i/>
          <w:noProof/>
          <w:lang w:val="tr-TR"/>
        </w:rPr>
        <w:t>)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8744AA">
      <w:pPr>
        <w:rPr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 xml:space="preserve">Bakın, ben bütün hayatım boyunca dindar biri oldum. Ondalığımı veririm. Ahlaklı biriyim. Ama bu ne anlama geliyor? Buna </w:t>
      </w:r>
      <w:r>
        <w:rPr>
          <w:i/>
          <w:noProof/>
          <w:lang w:val="tr-TR"/>
        </w:rPr>
        <w:t xml:space="preserve">ihtiyacım </w:t>
      </w:r>
      <w:r>
        <w:rPr>
          <w:noProof/>
          <w:lang w:val="tr-TR"/>
        </w:rPr>
        <w:t>var mı? Benden başka ne istiyor?</w:t>
      </w:r>
    </w:p>
    <w:p w:rsidR="00036CF3" w:rsidRPr="00E0130A" w:rsidRDefault="00036CF3" w:rsidP="00C67A64">
      <w:pPr>
        <w:rPr>
          <w:noProof/>
          <w:lang w:val="tr-TR"/>
        </w:rPr>
      </w:pPr>
    </w:p>
    <w:p w:rsidR="00036CF3" w:rsidRPr="00E0130A" w:rsidRDefault="00036CF3" w:rsidP="008744AA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Hannah: </w:t>
      </w:r>
      <w:r>
        <w:rPr>
          <w:noProof/>
          <w:lang w:val="tr-TR"/>
        </w:rPr>
        <w:t xml:space="preserve">Sen iyi bir insansın Levi. Ama pek </w:t>
      </w:r>
      <w:r>
        <w:rPr>
          <w:i/>
          <w:noProof/>
          <w:lang w:val="tr-TR"/>
        </w:rPr>
        <w:t xml:space="preserve">sevecen </w:t>
      </w:r>
      <w:r>
        <w:rPr>
          <w:noProof/>
          <w:lang w:val="tr-TR"/>
        </w:rPr>
        <w:t>bir insan değilsin.</w:t>
      </w:r>
    </w:p>
    <w:p w:rsidR="00036CF3" w:rsidRPr="00E0130A" w:rsidRDefault="00036CF3" w:rsidP="00E45DCD">
      <w:pPr>
        <w:rPr>
          <w:noProof/>
          <w:lang w:val="tr-TR"/>
        </w:rPr>
      </w:pPr>
    </w:p>
    <w:p w:rsidR="00036CF3" w:rsidRPr="00E0130A" w:rsidRDefault="00036CF3" w:rsidP="00235333">
      <w:pPr>
        <w:rPr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İnsanlarla çok iyi geçinemediğim doğrudur. İlişkiler zor!</w:t>
      </w:r>
    </w:p>
    <w:p w:rsidR="00036CF3" w:rsidRPr="00E0130A" w:rsidRDefault="00036CF3" w:rsidP="00E45DCD">
      <w:pPr>
        <w:rPr>
          <w:b/>
          <w:noProof/>
          <w:lang w:val="tr-TR"/>
        </w:rPr>
      </w:pPr>
    </w:p>
    <w:p w:rsidR="00036CF3" w:rsidRPr="00E0130A" w:rsidRDefault="00036CF3" w:rsidP="001A2292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Evet, ama Tanrı bize onu tüm kalbimizle ve aklımızla sevmemizi buyuruyor. O bilinmek isteyen bir Tanrı gibi.</w:t>
      </w:r>
    </w:p>
    <w:p w:rsidR="00036CF3" w:rsidRPr="00E0130A" w:rsidRDefault="00036CF3" w:rsidP="00534B31">
      <w:pPr>
        <w:rPr>
          <w:noProof/>
          <w:lang w:val="tr-TR"/>
        </w:rPr>
      </w:pPr>
    </w:p>
    <w:p w:rsidR="00036CF3" w:rsidRPr="00E0130A" w:rsidRDefault="00036CF3" w:rsidP="002E24AF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Luke: </w:t>
      </w:r>
      <w:r>
        <w:rPr>
          <w:noProof/>
          <w:lang w:val="tr-TR"/>
        </w:rPr>
        <w:t>Buyruklar zaten çok zor. Onları yerine getiremeyiz.</w:t>
      </w:r>
    </w:p>
    <w:p w:rsidR="00036CF3" w:rsidRPr="00E0130A" w:rsidRDefault="00036CF3" w:rsidP="00007E4B">
      <w:pPr>
        <w:rPr>
          <w:noProof/>
          <w:lang w:val="tr-TR"/>
        </w:rPr>
      </w:pPr>
    </w:p>
    <w:p w:rsidR="00036CF3" w:rsidRPr="00E0130A" w:rsidRDefault="00036CF3" w:rsidP="00534B31">
      <w:pPr>
        <w:rPr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Nereden biliyorsun</w:t>
      </w:r>
      <w:r w:rsidRPr="00E0130A">
        <w:rPr>
          <w:noProof/>
          <w:lang w:val="tr-TR"/>
        </w:rPr>
        <w:t xml:space="preserve">? </w:t>
      </w:r>
      <w:r>
        <w:rPr>
          <w:noProof/>
          <w:lang w:val="tr-TR"/>
        </w:rPr>
        <w:t>Denemiyorsun bile</w:t>
      </w:r>
      <w:r w:rsidRPr="00E0130A">
        <w:rPr>
          <w:noProof/>
          <w:lang w:val="tr-TR"/>
        </w:rPr>
        <w:t>!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C67A6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Luke: </w:t>
      </w:r>
      <w:r>
        <w:rPr>
          <w:noProof/>
          <w:lang w:val="tr-TR"/>
        </w:rPr>
        <w:t>Biliyorum, biliyorum</w:t>
      </w:r>
      <w:r w:rsidRPr="00E0130A">
        <w:rPr>
          <w:noProof/>
          <w:lang w:val="tr-TR"/>
        </w:rPr>
        <w:t xml:space="preserve">! </w:t>
      </w:r>
      <w:r>
        <w:rPr>
          <w:noProof/>
          <w:lang w:val="tr-TR"/>
        </w:rPr>
        <w:t>Ama eğer Tanrı beni cezalandırmak istiyorsa</w:t>
      </w:r>
      <w:r w:rsidRPr="00E0130A">
        <w:rPr>
          <w:noProof/>
          <w:lang w:val="tr-TR"/>
        </w:rPr>
        <w:t xml:space="preserve">, </w:t>
      </w:r>
      <w:r>
        <w:rPr>
          <w:noProof/>
          <w:lang w:val="tr-TR"/>
        </w:rPr>
        <w:t>bunu uzaktan da yapabilir</w:t>
      </w:r>
      <w:r w:rsidRPr="00E0130A">
        <w:rPr>
          <w:noProof/>
          <w:lang w:val="tr-TR"/>
        </w:rPr>
        <w:t xml:space="preserve">! </w:t>
      </w:r>
      <w:r>
        <w:rPr>
          <w:noProof/>
          <w:lang w:val="tr-TR"/>
        </w:rPr>
        <w:t xml:space="preserve">Neden kişisel olarak geldiğini anlamıyorum! </w:t>
      </w:r>
      <w:r w:rsidRPr="00E0130A">
        <w:rPr>
          <w:noProof/>
          <w:lang w:val="tr-TR"/>
        </w:rPr>
        <w:t>...</w:t>
      </w:r>
      <w:r>
        <w:rPr>
          <w:noProof/>
          <w:lang w:val="tr-TR"/>
        </w:rPr>
        <w:t xml:space="preserve"> Bizden ne istiyor</w:t>
      </w:r>
      <w:r w:rsidRPr="00E0130A">
        <w:rPr>
          <w:noProof/>
          <w:lang w:val="tr-TR"/>
        </w:rPr>
        <w:t>?</w:t>
      </w:r>
    </w:p>
    <w:p w:rsidR="00036CF3" w:rsidRPr="00E0130A" w:rsidRDefault="00036CF3" w:rsidP="0089020B">
      <w:pPr>
        <w:rPr>
          <w:i/>
          <w:noProof/>
          <w:lang w:val="tr-TR"/>
        </w:rPr>
      </w:pPr>
    </w:p>
    <w:p w:rsidR="00036CF3" w:rsidRPr="00E0130A" w:rsidRDefault="00036CF3" w:rsidP="00286849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Simon: </w:t>
      </w:r>
      <w:r>
        <w:rPr>
          <w:noProof/>
          <w:lang w:val="tr-TR"/>
        </w:rPr>
        <w:t>Bize daha fazla bilgi getirmeye gelmiş de olamaz. Onun için bir peygamber gönderebilirdi. Kızım haklı olabilir. Belki de bize kendisini vermek için geldi.</w:t>
      </w:r>
    </w:p>
    <w:p w:rsidR="00036CF3" w:rsidRPr="00E0130A" w:rsidRDefault="00036CF3" w:rsidP="0089020B">
      <w:pPr>
        <w:rPr>
          <w:noProof/>
          <w:lang w:val="tr-TR"/>
        </w:rPr>
      </w:pPr>
    </w:p>
    <w:p w:rsidR="00036CF3" w:rsidRPr="00E0130A" w:rsidRDefault="00036CF3" w:rsidP="001A4463">
      <w:pPr>
        <w:rPr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Tanrı bize</w:t>
      </w:r>
      <w:r w:rsidRPr="00E0130A">
        <w:rPr>
          <w:noProof/>
          <w:lang w:val="tr-TR"/>
        </w:rPr>
        <w:t xml:space="preserve"> </w:t>
      </w:r>
      <w:r>
        <w:rPr>
          <w:i/>
          <w:noProof/>
          <w:lang w:val="tr-TR"/>
        </w:rPr>
        <w:t xml:space="preserve">kendisini </w:t>
      </w:r>
      <w:r>
        <w:rPr>
          <w:noProof/>
          <w:lang w:val="tr-TR"/>
        </w:rPr>
        <w:t>mi vermeye geldi</w:t>
      </w:r>
      <w:r w:rsidRPr="00E0130A">
        <w:rPr>
          <w:noProof/>
          <w:lang w:val="tr-TR"/>
        </w:rPr>
        <w:t xml:space="preserve">? </w:t>
      </w:r>
      <w:r>
        <w:rPr>
          <w:noProof/>
          <w:lang w:val="tr-TR"/>
        </w:rPr>
        <w:t>Bunun karşılığında benim de kendimden çok şey vermem gerekecektir değil mi?</w:t>
      </w:r>
    </w:p>
    <w:p w:rsidR="00036CF3" w:rsidRPr="00E0130A" w:rsidRDefault="00036CF3" w:rsidP="00B96AC2">
      <w:pPr>
        <w:rPr>
          <w:noProof/>
          <w:lang w:val="tr-TR"/>
        </w:rPr>
      </w:pPr>
    </w:p>
    <w:p w:rsidR="00036CF3" w:rsidRPr="00E0130A" w:rsidRDefault="00036CF3" w:rsidP="00241EFE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Bunu bir düşün</w:t>
      </w:r>
      <w:r w:rsidRPr="00E0130A">
        <w:rPr>
          <w:noProof/>
          <w:lang w:val="tr-TR"/>
        </w:rPr>
        <w:t xml:space="preserve">! </w:t>
      </w:r>
      <w:r>
        <w:rPr>
          <w:noProof/>
          <w:lang w:val="tr-TR"/>
        </w:rPr>
        <w:t>Eğer bu gerçekten oluyorsa, Tanrı bize gerçek doğasıyla ilgili bir şey gösteriyor demektir. Belki de sevgi uğruna doğamıza aykırı bir şey yaptığımızda Tanrı gibi oluyoruzdur.</w:t>
      </w:r>
    </w:p>
    <w:p w:rsidR="00036CF3" w:rsidRPr="00E0130A" w:rsidRDefault="00036CF3" w:rsidP="000B54AB">
      <w:pPr>
        <w:rPr>
          <w:noProof/>
          <w:lang w:val="tr-TR"/>
        </w:rPr>
      </w:pPr>
    </w:p>
    <w:p w:rsidR="00036CF3" w:rsidRPr="00E0130A" w:rsidRDefault="00036CF3" w:rsidP="00420372">
      <w:pPr>
        <w:rPr>
          <w:noProof/>
          <w:lang w:val="tr-TR"/>
        </w:rPr>
      </w:pPr>
      <w:r w:rsidRPr="00E0130A">
        <w:rPr>
          <w:b/>
          <w:noProof/>
          <w:lang w:val="tr-TR"/>
        </w:rPr>
        <w:t>Levi: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Sanırım sadece buyruklara uymayı tercih ederdim</w:t>
      </w:r>
      <w:r w:rsidRPr="00E0130A">
        <w:rPr>
          <w:noProof/>
          <w:lang w:val="tr-TR"/>
        </w:rPr>
        <w:t xml:space="preserve">. </w:t>
      </w:r>
    </w:p>
    <w:p w:rsidR="00036CF3" w:rsidRPr="00E0130A" w:rsidRDefault="00036CF3" w:rsidP="000B54AB">
      <w:pPr>
        <w:rPr>
          <w:noProof/>
          <w:lang w:val="tr-TR"/>
        </w:rPr>
      </w:pPr>
    </w:p>
    <w:p w:rsidR="00036CF3" w:rsidRPr="00E0130A" w:rsidRDefault="00036CF3" w:rsidP="00241EFE">
      <w:pPr>
        <w:rPr>
          <w:noProof/>
          <w:lang w:val="tr-TR"/>
        </w:rPr>
      </w:pPr>
      <w:r>
        <w:rPr>
          <w:i/>
          <w:noProof/>
          <w:lang w:val="tr-TR"/>
        </w:rPr>
        <w:t>David odaya girer. Odada birden gerilim oluşur. Bir şeyler toplar ve onları bir çantaya doldururken konuşmaya başlar.</w:t>
      </w:r>
    </w:p>
    <w:p w:rsidR="00036CF3" w:rsidRPr="00E0130A" w:rsidRDefault="00036CF3" w:rsidP="00395644">
      <w:pPr>
        <w:rPr>
          <w:i/>
          <w:noProof/>
          <w:lang w:val="tr-TR"/>
        </w:rPr>
      </w:pPr>
    </w:p>
    <w:p w:rsidR="00036CF3" w:rsidRPr="00E0130A" w:rsidRDefault="00036CF3" w:rsidP="0039564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David: </w:t>
      </w:r>
      <w:r>
        <w:rPr>
          <w:noProof/>
          <w:lang w:val="tr-TR"/>
        </w:rPr>
        <w:t>Vaazın hala devam ediyor mu baba</w:t>
      </w:r>
      <w:r w:rsidRPr="00E0130A">
        <w:rPr>
          <w:noProof/>
          <w:lang w:val="tr-TR"/>
        </w:rPr>
        <w:t xml:space="preserve">? </w:t>
      </w:r>
      <w:r>
        <w:rPr>
          <w:noProof/>
          <w:lang w:val="tr-TR"/>
        </w:rPr>
        <w:t>Herkesin söylediklerini dinlemesi hoşuna gidiyor olmalı</w:t>
      </w:r>
      <w:r w:rsidRPr="00E0130A">
        <w:rPr>
          <w:noProof/>
          <w:lang w:val="tr-TR"/>
        </w:rPr>
        <w:t>!</w:t>
      </w:r>
    </w:p>
    <w:p w:rsidR="00036CF3" w:rsidRPr="00E0130A" w:rsidRDefault="00036CF3" w:rsidP="00395644">
      <w:pPr>
        <w:rPr>
          <w:noProof/>
          <w:lang w:val="tr-TR"/>
        </w:rPr>
      </w:pPr>
    </w:p>
    <w:p w:rsidR="00036CF3" w:rsidRDefault="00036CF3" w:rsidP="00395644">
      <w:pPr>
        <w:rPr>
          <w:noProof/>
          <w:lang w:val="tr-TR"/>
        </w:rPr>
      </w:pPr>
      <w:r>
        <w:rPr>
          <w:b/>
          <w:noProof/>
          <w:lang w:val="tr-TR"/>
        </w:rPr>
        <w:t>Anne</w:t>
      </w:r>
      <w:r w:rsidRPr="00E0130A">
        <w:rPr>
          <w:b/>
          <w:noProof/>
          <w:lang w:val="tr-TR"/>
        </w:rPr>
        <w:t>:</w:t>
      </w:r>
      <w:r w:rsidRPr="00E0130A">
        <w:rPr>
          <w:noProof/>
          <w:lang w:val="tr-TR"/>
        </w:rPr>
        <w:t xml:space="preserve"> David! </w:t>
      </w:r>
      <w:r>
        <w:rPr>
          <w:noProof/>
          <w:lang w:val="tr-TR"/>
        </w:rPr>
        <w:t>Yapma</w:t>
      </w:r>
      <w:r w:rsidRPr="00E0130A">
        <w:rPr>
          <w:noProof/>
          <w:lang w:val="tr-TR"/>
        </w:rPr>
        <w:t>!</w:t>
      </w:r>
    </w:p>
    <w:p w:rsidR="00036CF3" w:rsidRPr="00E0130A" w:rsidRDefault="00036CF3" w:rsidP="00395644">
      <w:pPr>
        <w:rPr>
          <w:noProof/>
          <w:lang w:val="tr-TR"/>
        </w:rPr>
      </w:pPr>
    </w:p>
    <w:p w:rsidR="00036CF3" w:rsidRPr="00E0130A" w:rsidRDefault="00036CF3" w:rsidP="00B07BF6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David: </w:t>
      </w:r>
      <w:r>
        <w:rPr>
          <w:noProof/>
          <w:lang w:val="tr-TR"/>
        </w:rPr>
        <w:t>Merak etme. Son birkaç şeyi toplamaya geldim. Artık benden dolayı utanmak zorunda kalmayacaksınız.</w:t>
      </w:r>
    </w:p>
    <w:p w:rsidR="00036CF3" w:rsidRPr="00E0130A" w:rsidRDefault="00036CF3" w:rsidP="00395644">
      <w:pPr>
        <w:rPr>
          <w:noProof/>
          <w:lang w:val="tr-TR"/>
        </w:rPr>
      </w:pPr>
    </w:p>
    <w:p w:rsidR="00036CF3" w:rsidRPr="00E0130A" w:rsidRDefault="00036CF3" w:rsidP="0039564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Luke: </w:t>
      </w:r>
      <w:r>
        <w:rPr>
          <w:noProof/>
          <w:lang w:val="tr-TR"/>
        </w:rPr>
        <w:t>Zaten yeterince zarara yol açmadın mı</w:t>
      </w:r>
      <w:r w:rsidRPr="00E0130A">
        <w:rPr>
          <w:noProof/>
          <w:lang w:val="tr-TR"/>
        </w:rPr>
        <w:t>?</w:t>
      </w:r>
    </w:p>
    <w:p w:rsidR="00036CF3" w:rsidRPr="00E0130A" w:rsidRDefault="00036CF3" w:rsidP="00395644">
      <w:pPr>
        <w:rPr>
          <w:noProof/>
          <w:lang w:val="tr-TR"/>
        </w:rPr>
      </w:pPr>
    </w:p>
    <w:p w:rsidR="00036CF3" w:rsidRDefault="00036CF3" w:rsidP="00EE0605">
      <w:pPr>
        <w:rPr>
          <w:noProof/>
          <w:lang w:val="tr-TR"/>
        </w:rPr>
      </w:pPr>
      <w:r w:rsidRPr="00E0130A">
        <w:rPr>
          <w:b/>
          <w:noProof/>
          <w:lang w:val="tr-TR"/>
        </w:rPr>
        <w:t>David: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Biliyorum. Çok kötü bir evlat ve çok kötü bir insanım! Bütün şehir yanılıyor olamaz.</w:t>
      </w:r>
    </w:p>
    <w:p w:rsidR="00036CF3" w:rsidRDefault="00036CF3" w:rsidP="00EE0605">
      <w:pPr>
        <w:rPr>
          <w:noProof/>
          <w:lang w:val="tr-TR"/>
        </w:rPr>
      </w:pPr>
    </w:p>
    <w:p w:rsidR="00036CF3" w:rsidRPr="00E0130A" w:rsidRDefault="00036CF3" w:rsidP="0019241A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</w:t>
      </w:r>
      <w:r>
        <w:rPr>
          <w:noProof/>
          <w:lang w:val="tr-TR"/>
        </w:rPr>
        <w:t>Yaptığın şeyin bir açıklaması olamaz! Ve şimdi de bu mu? Neyin var senin?</w:t>
      </w:r>
    </w:p>
    <w:p w:rsidR="00036CF3" w:rsidRPr="00E0130A" w:rsidRDefault="00036CF3" w:rsidP="00395644">
      <w:pPr>
        <w:rPr>
          <w:noProof/>
          <w:lang w:val="tr-TR"/>
        </w:rPr>
      </w:pPr>
    </w:p>
    <w:p w:rsidR="00036CF3" w:rsidRPr="00E0130A" w:rsidRDefault="00036CF3" w:rsidP="0019241A">
      <w:pPr>
        <w:rPr>
          <w:i/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 xml:space="preserve">Oğlum, gitme. Rica ediyorum. </w:t>
      </w:r>
      <w:r>
        <w:rPr>
          <w:i/>
          <w:noProof/>
          <w:lang w:val="tr-TR"/>
        </w:rPr>
        <w:t>(Herkes şaşkınlıkla Simon’a bakar.)</w:t>
      </w:r>
    </w:p>
    <w:p w:rsidR="00036CF3" w:rsidRPr="00E0130A" w:rsidRDefault="00036CF3" w:rsidP="00881D21">
      <w:pPr>
        <w:rPr>
          <w:i/>
          <w:noProof/>
          <w:lang w:val="tr-TR"/>
        </w:rPr>
      </w:pPr>
    </w:p>
    <w:p w:rsidR="00036CF3" w:rsidRPr="00E0130A" w:rsidRDefault="00036CF3" w:rsidP="000F16D7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Ne diyorsun? Saygıyı hak ediyorsun, bunu değil!</w:t>
      </w:r>
    </w:p>
    <w:p w:rsidR="00036CF3" w:rsidRPr="00E0130A" w:rsidRDefault="00036CF3" w:rsidP="00D90907">
      <w:pPr>
        <w:rPr>
          <w:noProof/>
          <w:lang w:val="tr-TR"/>
        </w:rPr>
      </w:pPr>
    </w:p>
    <w:p w:rsidR="00036CF3" w:rsidRPr="00E0130A" w:rsidRDefault="00036CF3" w:rsidP="00D90907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David: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Luka’yı görmezden gelerek</w:t>
      </w:r>
      <w:r w:rsidRPr="00E0130A">
        <w:rPr>
          <w:i/>
          <w:noProof/>
          <w:lang w:val="tr-TR"/>
        </w:rPr>
        <w:t xml:space="preserve">, </w:t>
      </w:r>
      <w:r>
        <w:rPr>
          <w:i/>
          <w:noProof/>
          <w:lang w:val="tr-TR"/>
        </w:rPr>
        <w:t>babasına döner</w:t>
      </w:r>
      <w:r w:rsidRPr="00E0130A">
        <w:rPr>
          <w:i/>
          <w:noProof/>
          <w:lang w:val="tr-TR"/>
        </w:rPr>
        <w:t>...)</w:t>
      </w:r>
      <w:r w:rsidRPr="00E0130A">
        <w:rPr>
          <w:b/>
          <w:noProof/>
          <w:lang w:val="tr-TR"/>
        </w:rPr>
        <w:t xml:space="preserve"> </w:t>
      </w:r>
      <w:r>
        <w:rPr>
          <w:noProof/>
          <w:lang w:val="tr-TR"/>
        </w:rPr>
        <w:t>Ne</w:t>
      </w:r>
      <w:r w:rsidRPr="00E0130A">
        <w:rPr>
          <w:noProof/>
          <w:lang w:val="tr-TR"/>
        </w:rPr>
        <w:t xml:space="preserve">? </w:t>
      </w:r>
      <w:r>
        <w:rPr>
          <w:noProof/>
          <w:lang w:val="tr-TR"/>
        </w:rPr>
        <w:t>Neden</w:t>
      </w:r>
      <w:r w:rsidRPr="00E0130A">
        <w:rPr>
          <w:noProof/>
          <w:lang w:val="tr-TR"/>
        </w:rPr>
        <w:t>?</w:t>
      </w:r>
    </w:p>
    <w:p w:rsidR="00036CF3" w:rsidRPr="00E0130A" w:rsidRDefault="00036CF3" w:rsidP="002F69DD">
      <w:pPr>
        <w:rPr>
          <w:noProof/>
          <w:lang w:val="tr-TR"/>
        </w:rPr>
      </w:pPr>
    </w:p>
    <w:p w:rsidR="00036CF3" w:rsidRPr="00E0130A" w:rsidRDefault="00036CF3" w:rsidP="002F69DD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Simon: </w:t>
      </w:r>
      <w:r>
        <w:rPr>
          <w:noProof/>
          <w:lang w:val="tr-TR"/>
        </w:rPr>
        <w:t>Bu şekilde gitmeni istemiyorum</w:t>
      </w:r>
      <w:r w:rsidRPr="00E0130A">
        <w:rPr>
          <w:noProof/>
          <w:lang w:val="tr-TR"/>
        </w:rPr>
        <w:t xml:space="preserve">. </w:t>
      </w:r>
    </w:p>
    <w:p w:rsidR="00036CF3" w:rsidRPr="00E0130A" w:rsidRDefault="00036CF3" w:rsidP="00395644">
      <w:pPr>
        <w:rPr>
          <w:noProof/>
          <w:lang w:val="tr-TR"/>
        </w:rPr>
      </w:pPr>
    </w:p>
    <w:p w:rsidR="00036CF3" w:rsidRPr="00E0130A" w:rsidRDefault="00036CF3" w:rsidP="00586D94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</w:t>
      </w:r>
      <w:r w:rsidRPr="00E0130A">
        <w:rPr>
          <w:noProof/>
          <w:lang w:val="tr-TR"/>
        </w:rPr>
        <w:t xml:space="preserve">Simon, </w:t>
      </w:r>
      <w:r>
        <w:rPr>
          <w:noProof/>
          <w:lang w:val="tr-TR"/>
        </w:rPr>
        <w:t>oğlunun yaptığı şey</w:t>
      </w:r>
      <w:r w:rsidRPr="00E0130A">
        <w:rPr>
          <w:noProof/>
          <w:lang w:val="tr-TR"/>
        </w:rPr>
        <w:t xml:space="preserve"> </w:t>
      </w:r>
      <w:r>
        <w:rPr>
          <w:i/>
          <w:noProof/>
          <w:lang w:val="tr-TR"/>
        </w:rPr>
        <w:t>affedilemez</w:t>
      </w:r>
      <w:r w:rsidRPr="00E0130A">
        <w:rPr>
          <w:noProof/>
          <w:lang w:val="tr-TR"/>
        </w:rPr>
        <w:t xml:space="preserve">! </w:t>
      </w:r>
      <w:r>
        <w:rPr>
          <w:noProof/>
          <w:lang w:val="tr-TR"/>
        </w:rPr>
        <w:t>Bütün şehrin gözünde itibarını kaybedeceksin</w:t>
      </w:r>
      <w:r w:rsidRPr="00E0130A">
        <w:rPr>
          <w:noProof/>
          <w:lang w:val="tr-TR"/>
        </w:rPr>
        <w:t>!</w:t>
      </w:r>
    </w:p>
    <w:p w:rsidR="00036CF3" w:rsidRPr="00E0130A" w:rsidRDefault="00036CF3" w:rsidP="00CD1710">
      <w:pPr>
        <w:rPr>
          <w:noProof/>
          <w:lang w:val="tr-TR"/>
        </w:rPr>
      </w:pPr>
    </w:p>
    <w:p w:rsidR="00036CF3" w:rsidRPr="00E0130A" w:rsidRDefault="00036CF3" w:rsidP="00677498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David: </w:t>
      </w:r>
      <w:r>
        <w:rPr>
          <w:noProof/>
          <w:lang w:val="tr-TR"/>
        </w:rPr>
        <w:t>Evet</w:t>
      </w:r>
      <w:r w:rsidRPr="00E0130A">
        <w:rPr>
          <w:noProof/>
          <w:lang w:val="tr-TR"/>
        </w:rPr>
        <w:t xml:space="preserve">! </w:t>
      </w:r>
      <w:r>
        <w:rPr>
          <w:noProof/>
          <w:lang w:val="tr-TR"/>
        </w:rPr>
        <w:t>Niye kalayım</w:t>
      </w:r>
      <w:r w:rsidRPr="00E0130A">
        <w:rPr>
          <w:noProof/>
          <w:lang w:val="tr-TR"/>
        </w:rPr>
        <w:t xml:space="preserve">? </w:t>
      </w:r>
      <w:r>
        <w:rPr>
          <w:noProof/>
          <w:lang w:val="tr-TR"/>
        </w:rPr>
        <w:t>Senin kıymetsiz oğlun olarak burada utanç içinde yaşamak için mi</w:t>
      </w:r>
      <w:r w:rsidRPr="00E0130A">
        <w:rPr>
          <w:noProof/>
          <w:lang w:val="tr-TR"/>
        </w:rPr>
        <w:t>?</w:t>
      </w:r>
    </w:p>
    <w:p w:rsidR="00036CF3" w:rsidRPr="00E0130A" w:rsidRDefault="00036CF3" w:rsidP="002F69DD">
      <w:pPr>
        <w:rPr>
          <w:noProof/>
          <w:lang w:val="tr-TR"/>
        </w:rPr>
      </w:pPr>
    </w:p>
    <w:p w:rsidR="00036CF3" w:rsidRPr="00E0130A" w:rsidRDefault="00036CF3" w:rsidP="00BF477E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Yaptığın şey yanlıştı, ama neden böyle olduğunu biliyorum</w:t>
      </w:r>
      <w:bookmarkStart w:id="0" w:name="_GoBack"/>
      <w:bookmarkEnd w:id="0"/>
      <w:r>
        <w:rPr>
          <w:noProof/>
          <w:lang w:val="tr-TR"/>
        </w:rPr>
        <w:t>. Sana bir evlat gibi davranmadım. Kendim için mükemmel olmanı bekledim.</w:t>
      </w:r>
      <w:r w:rsidRPr="00E0130A">
        <w:rPr>
          <w:noProof/>
          <w:lang w:val="tr-TR"/>
        </w:rPr>
        <w:t xml:space="preserve"> </w:t>
      </w:r>
    </w:p>
    <w:p w:rsidR="00036CF3" w:rsidRPr="00E0130A" w:rsidRDefault="00036CF3" w:rsidP="008B4A9E">
      <w:pPr>
        <w:rPr>
          <w:noProof/>
          <w:lang w:val="tr-TR"/>
        </w:rPr>
      </w:pPr>
    </w:p>
    <w:p w:rsidR="00036CF3" w:rsidRPr="00E0130A" w:rsidRDefault="00036CF3" w:rsidP="00677498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David: </w:t>
      </w:r>
      <w:r>
        <w:rPr>
          <w:noProof/>
          <w:lang w:val="tr-TR"/>
        </w:rPr>
        <w:t>Evet, doğru, mükemmel olamam</w:t>
      </w:r>
      <w:r w:rsidRPr="00E0130A">
        <w:rPr>
          <w:noProof/>
          <w:lang w:val="tr-TR"/>
        </w:rPr>
        <w:t xml:space="preserve">! </w:t>
      </w:r>
      <w:r>
        <w:rPr>
          <w:noProof/>
          <w:lang w:val="tr-TR"/>
        </w:rPr>
        <w:t>Bunun için çabalamaktan da bıktım</w:t>
      </w:r>
      <w:r w:rsidRPr="00E0130A">
        <w:rPr>
          <w:noProof/>
          <w:lang w:val="tr-TR"/>
        </w:rPr>
        <w:t xml:space="preserve">! </w:t>
      </w:r>
      <w:r>
        <w:rPr>
          <w:noProof/>
          <w:lang w:val="tr-TR"/>
        </w:rPr>
        <w:t>Yaptığım hiçbir şey doğru değil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Asla yeterince iyi değil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O yüzden ne yapıyorum</w:t>
      </w:r>
      <w:r w:rsidRPr="00E0130A">
        <w:rPr>
          <w:noProof/>
          <w:lang w:val="tr-TR"/>
        </w:rPr>
        <w:t xml:space="preserve">? </w:t>
      </w:r>
      <w:r>
        <w:rPr>
          <w:noProof/>
          <w:lang w:val="tr-TR"/>
        </w:rPr>
        <w:t>Vazgeçiyorum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Niye uğraşayım ki</w:t>
      </w:r>
      <w:r w:rsidRPr="00E0130A">
        <w:rPr>
          <w:noProof/>
          <w:lang w:val="tr-TR"/>
        </w:rPr>
        <w:t xml:space="preserve">? </w:t>
      </w:r>
    </w:p>
    <w:p w:rsidR="00036CF3" w:rsidRPr="00E0130A" w:rsidRDefault="00036CF3" w:rsidP="00D90907">
      <w:pPr>
        <w:rPr>
          <w:noProof/>
          <w:lang w:val="tr-TR"/>
        </w:rPr>
      </w:pPr>
    </w:p>
    <w:p w:rsidR="00036CF3" w:rsidRPr="00E0130A" w:rsidRDefault="00036CF3" w:rsidP="00F111A3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Çabaladığını biliyorum. Bunu takdir etmeliydim ama yapmadım.</w:t>
      </w:r>
      <w:r w:rsidRPr="00E0130A">
        <w:rPr>
          <w:noProof/>
          <w:lang w:val="tr-TR"/>
        </w:rPr>
        <w:t xml:space="preserve"> </w:t>
      </w:r>
    </w:p>
    <w:p w:rsidR="00036CF3" w:rsidRPr="00E0130A" w:rsidRDefault="00036CF3" w:rsidP="00D90907">
      <w:pPr>
        <w:rPr>
          <w:noProof/>
          <w:lang w:val="tr-TR"/>
        </w:rPr>
      </w:pPr>
    </w:p>
    <w:p w:rsidR="00036CF3" w:rsidRPr="00E0130A" w:rsidRDefault="00036CF3" w:rsidP="00D90907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David: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İtirafına şaşırır</w:t>
      </w:r>
      <w:r w:rsidRPr="00E0130A">
        <w:rPr>
          <w:i/>
          <w:noProof/>
          <w:lang w:val="tr-TR"/>
        </w:rPr>
        <w:t>.)</w:t>
      </w:r>
      <w:r w:rsidRPr="00E0130A">
        <w:rPr>
          <w:b/>
          <w:noProof/>
          <w:lang w:val="tr-TR"/>
        </w:rPr>
        <w:t xml:space="preserve"> </w:t>
      </w:r>
      <w:r>
        <w:rPr>
          <w:noProof/>
          <w:lang w:val="tr-TR"/>
        </w:rPr>
        <w:t xml:space="preserve">Seni utandırmayı </w:t>
      </w:r>
      <w:r>
        <w:rPr>
          <w:i/>
          <w:noProof/>
          <w:lang w:val="tr-TR"/>
        </w:rPr>
        <w:t xml:space="preserve">istediğimi </w:t>
      </w:r>
      <w:r>
        <w:rPr>
          <w:noProof/>
          <w:lang w:val="tr-TR"/>
        </w:rPr>
        <w:t>mi sanıyorsun? ... ya da kendimi</w:t>
      </w:r>
      <w:r w:rsidRPr="00E0130A">
        <w:rPr>
          <w:noProof/>
          <w:lang w:val="tr-TR"/>
        </w:rPr>
        <w:t xml:space="preserve">? </w:t>
      </w:r>
    </w:p>
    <w:p w:rsidR="00036CF3" w:rsidRPr="00E0130A" w:rsidRDefault="00036CF3" w:rsidP="00D90907">
      <w:pPr>
        <w:rPr>
          <w:noProof/>
          <w:lang w:val="tr-TR"/>
        </w:rPr>
      </w:pPr>
    </w:p>
    <w:p w:rsidR="00036CF3" w:rsidRPr="00E0130A" w:rsidRDefault="00036CF3" w:rsidP="00EC2EDD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Doğrusu, seninkinden ziyade her zaman kendi itibarım için endişe ettim. Ama şimdi sana gerçek bir baba olmak istiyorum, eğer kalırsan.</w:t>
      </w:r>
      <w:r w:rsidRPr="00E0130A">
        <w:rPr>
          <w:noProof/>
          <w:lang w:val="tr-TR"/>
        </w:rPr>
        <w:t xml:space="preserve"> </w:t>
      </w:r>
    </w:p>
    <w:p w:rsidR="00036CF3" w:rsidRPr="00E0130A" w:rsidRDefault="00036CF3" w:rsidP="00D90907">
      <w:pPr>
        <w:rPr>
          <w:noProof/>
          <w:lang w:val="tr-TR"/>
        </w:rPr>
      </w:pPr>
    </w:p>
    <w:p w:rsidR="00036CF3" w:rsidRPr="00E0130A" w:rsidRDefault="00036CF3" w:rsidP="00D90907">
      <w:pPr>
        <w:rPr>
          <w:i/>
          <w:noProof/>
          <w:lang w:val="tr-TR"/>
        </w:rPr>
      </w:pPr>
      <w:r w:rsidRPr="00E0130A">
        <w:rPr>
          <w:b/>
          <w:noProof/>
          <w:lang w:val="tr-TR"/>
        </w:rPr>
        <w:t xml:space="preserve">David: </w:t>
      </w:r>
      <w:r w:rsidRPr="00E0130A">
        <w:rPr>
          <w:i/>
          <w:noProof/>
          <w:lang w:val="tr-TR"/>
        </w:rPr>
        <w:t>(</w:t>
      </w:r>
      <w:r>
        <w:rPr>
          <w:i/>
          <w:noProof/>
          <w:lang w:val="tr-TR"/>
        </w:rPr>
        <w:t>Ne diyeceğini bilemez</w:t>
      </w:r>
      <w:r w:rsidRPr="00E0130A">
        <w:rPr>
          <w:i/>
          <w:noProof/>
          <w:lang w:val="tr-TR"/>
        </w:rPr>
        <w:t xml:space="preserve">.) </w:t>
      </w:r>
      <w:r>
        <w:rPr>
          <w:noProof/>
          <w:lang w:val="tr-TR"/>
        </w:rPr>
        <w:t>Peki</w:t>
      </w:r>
      <w:r w:rsidRPr="00E0130A">
        <w:rPr>
          <w:noProof/>
          <w:lang w:val="tr-TR"/>
        </w:rPr>
        <w:t>…</w:t>
      </w:r>
      <w:r>
        <w:rPr>
          <w:noProof/>
          <w:lang w:val="tr-TR"/>
        </w:rPr>
        <w:t xml:space="preserve"> yaptığım şey</w:t>
      </w:r>
      <w:r w:rsidRPr="00E0130A">
        <w:rPr>
          <w:noProof/>
          <w:lang w:val="tr-TR"/>
        </w:rPr>
        <w:t>...?</w:t>
      </w:r>
      <w:r w:rsidRPr="00E0130A">
        <w:rPr>
          <w:i/>
          <w:noProof/>
          <w:lang w:val="tr-TR"/>
        </w:rPr>
        <w:t xml:space="preserve"> </w:t>
      </w:r>
    </w:p>
    <w:p w:rsidR="00036CF3" w:rsidRPr="00E0130A" w:rsidRDefault="00036CF3" w:rsidP="00D90907">
      <w:pPr>
        <w:rPr>
          <w:i/>
          <w:noProof/>
          <w:lang w:val="tr-TR"/>
        </w:rPr>
      </w:pPr>
    </w:p>
    <w:p w:rsidR="00036CF3" w:rsidRPr="00E0130A" w:rsidRDefault="00036CF3" w:rsidP="00D90907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Seni affediyorum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Gerçekten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Önemli olan tek şey David, seni kaybetmemek.</w:t>
      </w:r>
    </w:p>
    <w:p w:rsidR="00036CF3" w:rsidRPr="00E0130A" w:rsidRDefault="00036CF3" w:rsidP="00FA258D">
      <w:pPr>
        <w:rPr>
          <w:noProof/>
          <w:lang w:val="tr-TR"/>
        </w:rPr>
      </w:pPr>
    </w:p>
    <w:p w:rsidR="00036CF3" w:rsidRPr="00E0130A" w:rsidRDefault="00036CF3" w:rsidP="00CD7A49">
      <w:pPr>
        <w:rPr>
          <w:i/>
          <w:noProof/>
          <w:lang w:val="tr-TR"/>
        </w:rPr>
      </w:pPr>
      <w:r>
        <w:rPr>
          <w:i/>
          <w:noProof/>
          <w:lang w:val="tr-TR"/>
        </w:rPr>
        <w:t>Birkaç duraksamadan sonra David babasına sarılır. Simon da ona sarılır. Hannah sessizce ağlar. Sonra kızı içeri girer.</w:t>
      </w:r>
    </w:p>
    <w:p w:rsidR="00036CF3" w:rsidRPr="00E0130A" w:rsidRDefault="00036CF3" w:rsidP="0081657A">
      <w:pPr>
        <w:rPr>
          <w:i/>
          <w:noProof/>
          <w:lang w:val="tr-TR"/>
        </w:rPr>
      </w:pPr>
    </w:p>
    <w:p w:rsidR="00036CF3" w:rsidRPr="00E0130A" w:rsidRDefault="00036CF3" w:rsidP="006B72EB">
      <w:pPr>
        <w:rPr>
          <w:i/>
          <w:noProof/>
          <w:lang w:val="tr-TR"/>
        </w:rPr>
      </w:pPr>
      <w:r>
        <w:rPr>
          <w:b/>
          <w:noProof/>
          <w:lang w:val="tr-TR"/>
        </w:rPr>
        <w:t>Mariam: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Geldiler</w:t>
      </w:r>
      <w:r w:rsidRPr="00E0130A">
        <w:rPr>
          <w:noProof/>
          <w:lang w:val="tr-TR"/>
        </w:rPr>
        <w:t>!</w:t>
      </w:r>
      <w:r>
        <w:rPr>
          <w:noProof/>
          <w:lang w:val="tr-TR"/>
        </w:rPr>
        <w:t xml:space="preserve"> Doğudan gelen üç zengin adam bebek İsa’yı arıyor. Bakın! Bana bunu verdiler. </w:t>
      </w:r>
      <w:r>
        <w:rPr>
          <w:i/>
          <w:noProof/>
          <w:lang w:val="tr-TR"/>
        </w:rPr>
        <w:t>(Bir parça altın gösterir.)</w:t>
      </w:r>
      <w:r w:rsidRPr="00E0130A">
        <w:rPr>
          <w:i/>
          <w:noProof/>
          <w:lang w:val="tr-TR"/>
        </w:rPr>
        <w:t xml:space="preserve"> </w:t>
      </w:r>
    </w:p>
    <w:p w:rsidR="00036CF3" w:rsidRPr="00E0130A" w:rsidRDefault="00036CF3" w:rsidP="00020EDC">
      <w:pPr>
        <w:rPr>
          <w:i/>
          <w:noProof/>
          <w:lang w:val="tr-TR"/>
        </w:rPr>
      </w:pPr>
    </w:p>
    <w:p w:rsidR="00036CF3" w:rsidRPr="00E0130A" w:rsidRDefault="00036CF3" w:rsidP="00020EDC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Hannah: </w:t>
      </w:r>
      <w:r>
        <w:rPr>
          <w:noProof/>
          <w:lang w:val="tr-TR"/>
        </w:rPr>
        <w:t>Altın mı</w:t>
      </w:r>
      <w:r w:rsidRPr="00E0130A">
        <w:rPr>
          <w:noProof/>
          <w:lang w:val="tr-TR"/>
        </w:rPr>
        <w:t>?!</w:t>
      </w:r>
    </w:p>
    <w:p w:rsidR="00036CF3" w:rsidRPr="00E0130A" w:rsidRDefault="00036CF3" w:rsidP="00020EDC">
      <w:pPr>
        <w:rPr>
          <w:i/>
          <w:noProof/>
          <w:lang w:val="tr-TR"/>
        </w:rPr>
      </w:pPr>
    </w:p>
    <w:p w:rsidR="00036CF3" w:rsidRPr="00E0130A" w:rsidRDefault="00036CF3" w:rsidP="00C6161D">
      <w:pPr>
        <w:rPr>
          <w:noProof/>
          <w:lang w:val="tr-TR"/>
        </w:rPr>
      </w:pPr>
      <w:r>
        <w:rPr>
          <w:b/>
          <w:noProof/>
          <w:lang w:val="tr-TR"/>
        </w:rPr>
        <w:t>Mariam: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Bir sürü armağan getirmişler. Onları görmelisiniz! Giysileri de çok güzel! Krallara benziyorlar!</w:t>
      </w:r>
    </w:p>
    <w:p w:rsidR="00036CF3" w:rsidRPr="00E0130A" w:rsidRDefault="00036CF3" w:rsidP="00020EDC">
      <w:pPr>
        <w:rPr>
          <w:noProof/>
          <w:lang w:val="tr-TR"/>
        </w:rPr>
      </w:pPr>
    </w:p>
    <w:p w:rsidR="00036CF3" w:rsidRPr="00E0130A" w:rsidRDefault="00036CF3" w:rsidP="00020EDC">
      <w:pPr>
        <w:rPr>
          <w:noProof/>
          <w:lang w:val="tr-TR"/>
        </w:rPr>
      </w:pPr>
      <w:r w:rsidRPr="00E0130A">
        <w:rPr>
          <w:b/>
          <w:noProof/>
          <w:lang w:val="tr-TR"/>
        </w:rPr>
        <w:t>Hannah: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Orada ne yapıyorlar</w:t>
      </w:r>
      <w:r w:rsidRPr="00E0130A">
        <w:rPr>
          <w:noProof/>
          <w:lang w:val="tr-TR"/>
        </w:rPr>
        <w:t>?</w:t>
      </w:r>
    </w:p>
    <w:p w:rsidR="00036CF3" w:rsidRPr="00E0130A" w:rsidRDefault="00036CF3" w:rsidP="00020EDC">
      <w:pPr>
        <w:rPr>
          <w:noProof/>
          <w:lang w:val="tr-TR"/>
        </w:rPr>
      </w:pPr>
    </w:p>
    <w:p w:rsidR="00036CF3" w:rsidRPr="00E0130A" w:rsidRDefault="00036CF3" w:rsidP="00F57029">
      <w:pPr>
        <w:rPr>
          <w:rStyle w:val="Strong"/>
          <w:b w:val="0"/>
          <w:bCs/>
          <w:noProof/>
          <w:lang w:val="tr-TR"/>
        </w:rPr>
      </w:pPr>
      <w:r>
        <w:rPr>
          <w:b/>
          <w:noProof/>
          <w:lang w:val="tr-TR"/>
        </w:rPr>
        <w:t>Mariam:</w:t>
      </w:r>
      <w:r w:rsidRPr="00E0130A">
        <w:rPr>
          <w:b/>
          <w:noProof/>
          <w:lang w:val="tr-TR"/>
        </w:rPr>
        <w:t xml:space="preserve"> </w:t>
      </w:r>
      <w:r>
        <w:rPr>
          <w:noProof/>
          <w:lang w:val="tr-TR"/>
        </w:rPr>
        <w:t xml:space="preserve">En son İsa’nın önünde diz çöküyorlardı. Pahalı giysileri kirleniyordu! Öyle komik görünüyorlar, ahırımızda dizlerinin üstündeler. Ama kimse bu tuhaf bir şeymiş gibi davranmıyor. Çobanlar da bir şeyden dolayı ağlıyorlar. Neden bilmiyorum. </w:t>
      </w:r>
      <w:r>
        <w:rPr>
          <w:i/>
          <w:noProof/>
          <w:lang w:val="tr-TR"/>
        </w:rPr>
        <w:t xml:space="preserve">(Herkes şüpheyle dinliyor.) </w:t>
      </w:r>
      <w:r>
        <w:rPr>
          <w:noProof/>
          <w:lang w:val="tr-TR"/>
        </w:rPr>
        <w:t>Ha, bir de eğer isterseniz, annesi sizi gelip bebeği görmeye davet ediyor!</w:t>
      </w:r>
    </w:p>
    <w:p w:rsidR="00036CF3" w:rsidRPr="00E0130A" w:rsidRDefault="00036CF3" w:rsidP="00020EDC">
      <w:pPr>
        <w:rPr>
          <w:noProof/>
          <w:lang w:val="tr-TR"/>
        </w:rPr>
      </w:pPr>
    </w:p>
    <w:p w:rsidR="00036CF3" w:rsidRPr="00E0130A" w:rsidRDefault="00036CF3" w:rsidP="00020EDC">
      <w:pPr>
        <w:rPr>
          <w:noProof/>
          <w:lang w:val="tr-TR"/>
        </w:rPr>
      </w:pPr>
      <w:r w:rsidRPr="00E0130A">
        <w:rPr>
          <w:b/>
          <w:noProof/>
          <w:lang w:val="tr-TR"/>
        </w:rPr>
        <w:t>David: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Kim o baba</w:t>
      </w:r>
      <w:r w:rsidRPr="00E0130A">
        <w:rPr>
          <w:noProof/>
          <w:lang w:val="tr-TR"/>
        </w:rPr>
        <w:t>?</w:t>
      </w:r>
    </w:p>
    <w:p w:rsidR="00036CF3" w:rsidRPr="00E0130A" w:rsidRDefault="00036CF3" w:rsidP="00020EDC">
      <w:pPr>
        <w:rPr>
          <w:noProof/>
          <w:lang w:val="tr-TR"/>
        </w:rPr>
      </w:pPr>
    </w:p>
    <w:p w:rsidR="00036CF3" w:rsidRPr="00E0130A" w:rsidRDefault="00036CF3" w:rsidP="00F57029">
      <w:pPr>
        <w:rPr>
          <w:noProof/>
          <w:lang w:val="tr-TR"/>
        </w:rPr>
      </w:pPr>
      <w:r w:rsidRPr="00E0130A">
        <w:rPr>
          <w:b/>
          <w:noProof/>
          <w:lang w:val="tr-TR"/>
        </w:rPr>
        <w:t>Simon</w:t>
      </w:r>
      <w:r w:rsidRPr="00E0130A">
        <w:rPr>
          <w:noProof/>
          <w:lang w:val="tr-TR"/>
        </w:rPr>
        <w:t>:</w:t>
      </w:r>
      <w:r>
        <w:rPr>
          <w:noProof/>
          <w:lang w:val="tr-TR"/>
        </w:rPr>
        <w:t xml:space="preserve"> Gerçek olamayacak kadar iyi görünüyor, ama adının anlamı </w:t>
      </w:r>
      <w:r>
        <w:rPr>
          <w:i/>
          <w:noProof/>
          <w:lang w:val="tr-TR"/>
        </w:rPr>
        <w:t xml:space="preserve">Tanrı bizimle. </w:t>
      </w:r>
      <w:r>
        <w:rPr>
          <w:noProof/>
          <w:lang w:val="tr-TR"/>
        </w:rPr>
        <w:t>Bize Tanrı olmanın ne demek olduğunu göstermeye geldi. Sevmenin ne demek olduğunu göstermeye.</w:t>
      </w:r>
    </w:p>
    <w:p w:rsidR="00036CF3" w:rsidRPr="00E0130A" w:rsidRDefault="00036CF3" w:rsidP="003E61B5">
      <w:pPr>
        <w:rPr>
          <w:noProof/>
          <w:lang w:val="tr-TR"/>
        </w:rPr>
      </w:pPr>
    </w:p>
    <w:p w:rsidR="00036CF3" w:rsidRPr="00E0130A" w:rsidRDefault="00036CF3" w:rsidP="003E61B5">
      <w:pPr>
        <w:rPr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Tanrı’nın sevgisine ve bilgeliğine bakın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Kim bilebilirdi ki</w:t>
      </w:r>
      <w:r w:rsidRPr="00E0130A">
        <w:rPr>
          <w:noProof/>
          <w:lang w:val="tr-TR"/>
        </w:rPr>
        <w:t>?</w:t>
      </w:r>
    </w:p>
    <w:p w:rsidR="00036CF3" w:rsidRPr="00E0130A" w:rsidRDefault="00036CF3" w:rsidP="003E61B5">
      <w:pPr>
        <w:rPr>
          <w:noProof/>
          <w:lang w:val="tr-TR"/>
        </w:rPr>
      </w:pPr>
    </w:p>
    <w:p w:rsidR="00036CF3" w:rsidRPr="00E0130A" w:rsidRDefault="00036CF3" w:rsidP="003E61B5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Levi:  </w:t>
      </w:r>
      <w:r>
        <w:rPr>
          <w:noProof/>
          <w:lang w:val="tr-TR"/>
        </w:rPr>
        <w:t>Biz bilemezdik</w:t>
      </w:r>
      <w:r w:rsidRPr="00E0130A">
        <w:rPr>
          <w:noProof/>
          <w:lang w:val="tr-TR"/>
        </w:rPr>
        <w:t xml:space="preserve">! </w:t>
      </w:r>
      <w:r>
        <w:rPr>
          <w:noProof/>
          <w:lang w:val="tr-TR"/>
        </w:rPr>
        <w:t>Hayal bile edemezdik</w:t>
      </w:r>
      <w:r w:rsidRPr="00E0130A">
        <w:rPr>
          <w:noProof/>
          <w:lang w:val="tr-TR"/>
        </w:rPr>
        <w:t>!</w:t>
      </w:r>
    </w:p>
    <w:p w:rsidR="00036CF3" w:rsidRPr="00E0130A" w:rsidRDefault="00036CF3" w:rsidP="003E61B5">
      <w:pPr>
        <w:rPr>
          <w:noProof/>
          <w:lang w:val="tr-TR"/>
        </w:rPr>
      </w:pPr>
    </w:p>
    <w:p w:rsidR="00036CF3" w:rsidRPr="00E0130A" w:rsidRDefault="00036CF3" w:rsidP="003E61B5">
      <w:pPr>
        <w:rPr>
          <w:i/>
          <w:noProof/>
          <w:lang w:val="tr-TR"/>
        </w:rPr>
      </w:pPr>
      <w:r w:rsidRPr="00E0130A">
        <w:rPr>
          <w:b/>
          <w:noProof/>
          <w:lang w:val="tr-TR"/>
        </w:rPr>
        <w:t>David:</w:t>
      </w:r>
      <w:r w:rsidRPr="00E0130A">
        <w:rPr>
          <w:noProof/>
          <w:lang w:val="tr-TR"/>
        </w:rPr>
        <w:t xml:space="preserve"> (</w:t>
      </w:r>
      <w:r>
        <w:rPr>
          <w:i/>
          <w:noProof/>
          <w:lang w:val="tr-TR"/>
        </w:rPr>
        <w:t>Babasına</w:t>
      </w:r>
      <w:r w:rsidRPr="00E0130A">
        <w:rPr>
          <w:i/>
          <w:noProof/>
          <w:lang w:val="tr-TR"/>
        </w:rPr>
        <w:t>...</w:t>
      </w:r>
      <w:r w:rsidRPr="00E0130A">
        <w:rPr>
          <w:noProof/>
          <w:lang w:val="tr-TR"/>
        </w:rPr>
        <w:t xml:space="preserve">) </w:t>
      </w:r>
      <w:r>
        <w:rPr>
          <w:noProof/>
          <w:lang w:val="tr-TR"/>
        </w:rPr>
        <w:t>Hadi gidip onu görelim</w:t>
      </w:r>
      <w:r w:rsidRPr="00E0130A">
        <w:rPr>
          <w:noProof/>
          <w:lang w:val="tr-TR"/>
        </w:rPr>
        <w:t>.</w:t>
      </w:r>
      <w:r w:rsidRPr="00E0130A">
        <w:rPr>
          <w:i/>
          <w:noProof/>
          <w:lang w:val="tr-TR"/>
        </w:rPr>
        <w:t xml:space="preserve"> </w:t>
      </w:r>
    </w:p>
    <w:p w:rsidR="00036CF3" w:rsidRPr="00E0130A" w:rsidRDefault="00036CF3" w:rsidP="00757870">
      <w:pPr>
        <w:rPr>
          <w:noProof/>
          <w:lang w:val="tr-TR"/>
        </w:rPr>
      </w:pPr>
    </w:p>
    <w:p w:rsidR="00036CF3" w:rsidRPr="00E0130A" w:rsidRDefault="00036CF3" w:rsidP="00757870">
      <w:pPr>
        <w:rPr>
          <w:noProof/>
          <w:lang w:val="tr-TR"/>
        </w:rPr>
      </w:pPr>
      <w:r w:rsidRPr="00E0130A">
        <w:rPr>
          <w:b/>
          <w:noProof/>
          <w:lang w:val="tr-TR"/>
        </w:rPr>
        <w:t xml:space="preserve">Simon: </w:t>
      </w:r>
      <w:r>
        <w:rPr>
          <w:noProof/>
          <w:lang w:val="tr-TR"/>
        </w:rPr>
        <w:t>Evet, kesinlikle</w:t>
      </w:r>
      <w:r w:rsidRPr="00E0130A">
        <w:rPr>
          <w:noProof/>
          <w:lang w:val="tr-TR"/>
        </w:rPr>
        <w:t xml:space="preserve">. </w:t>
      </w:r>
      <w:r>
        <w:rPr>
          <w:noProof/>
          <w:lang w:val="tr-TR"/>
        </w:rPr>
        <w:t>Hep beraber gidelim</w:t>
      </w:r>
      <w:r w:rsidRPr="00E0130A">
        <w:rPr>
          <w:noProof/>
          <w:lang w:val="tr-TR"/>
        </w:rPr>
        <w:t>.</w:t>
      </w:r>
    </w:p>
    <w:p w:rsidR="00036CF3" w:rsidRPr="00E0130A" w:rsidRDefault="00036CF3" w:rsidP="00757870">
      <w:pPr>
        <w:rPr>
          <w:noProof/>
          <w:lang w:val="tr-TR"/>
        </w:rPr>
      </w:pPr>
    </w:p>
    <w:p w:rsidR="00036CF3" w:rsidRPr="00E0130A" w:rsidRDefault="00036CF3" w:rsidP="00875445">
      <w:pPr>
        <w:rPr>
          <w:i/>
          <w:noProof/>
          <w:lang w:val="tr-TR"/>
        </w:rPr>
      </w:pPr>
      <w:r>
        <w:rPr>
          <w:i/>
          <w:noProof/>
          <w:lang w:val="tr-TR"/>
        </w:rPr>
        <w:t>Aile odadan çıkar</w:t>
      </w:r>
      <w:r w:rsidRPr="00E0130A">
        <w:rPr>
          <w:i/>
          <w:noProof/>
          <w:lang w:val="tr-TR"/>
        </w:rPr>
        <w:t>.</w:t>
      </w:r>
      <w:r w:rsidRPr="00E0130A">
        <w:rPr>
          <w:noProof/>
          <w:lang w:val="tr-TR"/>
        </w:rPr>
        <w:t xml:space="preserve"> </w:t>
      </w:r>
      <w:r w:rsidRPr="00E0130A">
        <w:rPr>
          <w:i/>
          <w:noProof/>
          <w:lang w:val="tr-TR"/>
        </w:rPr>
        <w:t xml:space="preserve">Levi </w:t>
      </w:r>
      <w:r>
        <w:rPr>
          <w:i/>
          <w:noProof/>
          <w:lang w:val="tr-TR"/>
        </w:rPr>
        <w:t>ve</w:t>
      </w:r>
      <w:r w:rsidRPr="00E0130A">
        <w:rPr>
          <w:i/>
          <w:noProof/>
          <w:lang w:val="tr-TR"/>
        </w:rPr>
        <w:t xml:space="preserve"> Luke </w:t>
      </w:r>
      <w:r>
        <w:rPr>
          <w:i/>
          <w:noProof/>
          <w:lang w:val="tr-TR"/>
        </w:rPr>
        <w:t>kararsız kalır</w:t>
      </w:r>
      <w:r w:rsidRPr="00E0130A">
        <w:rPr>
          <w:i/>
          <w:noProof/>
          <w:lang w:val="tr-TR"/>
        </w:rPr>
        <w:t xml:space="preserve">. Levi </w:t>
      </w:r>
      <w:r>
        <w:rPr>
          <w:i/>
          <w:noProof/>
          <w:lang w:val="tr-TR"/>
        </w:rPr>
        <w:t>eline Kutsal Yazıları alır</w:t>
      </w:r>
      <w:r w:rsidRPr="00E0130A">
        <w:rPr>
          <w:i/>
          <w:noProof/>
          <w:lang w:val="tr-TR"/>
        </w:rPr>
        <w:t>.</w:t>
      </w:r>
    </w:p>
    <w:p w:rsidR="00036CF3" w:rsidRPr="00E0130A" w:rsidRDefault="00036CF3" w:rsidP="00F85B88">
      <w:pPr>
        <w:rPr>
          <w:i/>
          <w:noProof/>
          <w:lang w:val="tr-TR"/>
        </w:rPr>
      </w:pPr>
    </w:p>
    <w:p w:rsidR="00036CF3" w:rsidRPr="00E0130A" w:rsidRDefault="00036CF3" w:rsidP="00875445">
      <w:pPr>
        <w:rPr>
          <w:i/>
          <w:noProof/>
          <w:lang w:val="tr-TR"/>
        </w:rPr>
      </w:pPr>
      <w:r w:rsidRPr="00E0130A">
        <w:rPr>
          <w:b/>
          <w:noProof/>
          <w:lang w:val="tr-TR"/>
        </w:rPr>
        <w:t xml:space="preserve">Levi:  </w:t>
      </w:r>
      <w:r>
        <w:rPr>
          <w:noProof/>
          <w:lang w:val="tr-TR"/>
        </w:rPr>
        <w:t>Bu biraz ürkütücü</w:t>
      </w:r>
      <w:r w:rsidRPr="00E0130A">
        <w:rPr>
          <w:noProof/>
          <w:lang w:val="tr-TR"/>
        </w:rPr>
        <w:t>.</w:t>
      </w:r>
    </w:p>
    <w:p w:rsidR="00036CF3" w:rsidRPr="00E0130A" w:rsidRDefault="00036CF3" w:rsidP="00875445">
      <w:pPr>
        <w:rPr>
          <w:noProof/>
          <w:lang w:val="tr-TR"/>
        </w:rPr>
      </w:pPr>
    </w:p>
    <w:p w:rsidR="00036CF3" w:rsidRPr="00E0130A" w:rsidRDefault="00036CF3" w:rsidP="00F57CFD">
      <w:pPr>
        <w:rPr>
          <w:i/>
          <w:noProof/>
          <w:lang w:val="tr-TR"/>
        </w:rPr>
      </w:pPr>
      <w:r w:rsidRPr="00E0130A">
        <w:rPr>
          <w:b/>
          <w:noProof/>
          <w:lang w:val="tr-TR"/>
        </w:rPr>
        <w:t>Luke:</w:t>
      </w:r>
      <w:r w:rsidRPr="00E0130A">
        <w:rPr>
          <w:noProof/>
          <w:lang w:val="tr-TR"/>
        </w:rPr>
        <w:t xml:space="preserve"> </w:t>
      </w:r>
      <w:r>
        <w:rPr>
          <w:noProof/>
          <w:lang w:val="tr-TR"/>
        </w:rPr>
        <w:t>Evet</w:t>
      </w:r>
      <w:r w:rsidRPr="00E0130A">
        <w:rPr>
          <w:noProof/>
          <w:lang w:val="tr-TR"/>
        </w:rPr>
        <w:t xml:space="preserve"> ...</w:t>
      </w:r>
      <w:r>
        <w:rPr>
          <w:noProof/>
          <w:lang w:val="tr-TR"/>
        </w:rPr>
        <w:t>ama içimde buna değecekmiş gibi bir his var</w:t>
      </w:r>
      <w:r w:rsidRPr="00E0130A">
        <w:rPr>
          <w:noProof/>
          <w:lang w:val="tr-TR"/>
        </w:rPr>
        <w:t>!</w:t>
      </w:r>
      <w:r w:rsidRPr="00E0130A">
        <w:rPr>
          <w:i/>
          <w:noProof/>
          <w:lang w:val="tr-TR"/>
        </w:rPr>
        <w:t xml:space="preserve"> </w:t>
      </w:r>
    </w:p>
    <w:p w:rsidR="00036CF3" w:rsidRPr="00E0130A" w:rsidRDefault="00036CF3" w:rsidP="00F57CFD">
      <w:pPr>
        <w:rPr>
          <w:i/>
          <w:noProof/>
          <w:lang w:val="tr-TR"/>
        </w:rPr>
      </w:pPr>
    </w:p>
    <w:p w:rsidR="00036CF3" w:rsidRPr="00E0130A" w:rsidRDefault="00036CF3" w:rsidP="00F57CFD">
      <w:pPr>
        <w:rPr>
          <w:i/>
          <w:noProof/>
          <w:lang w:val="tr-TR"/>
        </w:rPr>
      </w:pPr>
      <w:r>
        <w:rPr>
          <w:i/>
          <w:noProof/>
          <w:lang w:val="tr-TR"/>
        </w:rPr>
        <w:t>Odadan</w:t>
      </w:r>
      <w:r w:rsidRPr="00E0130A">
        <w:rPr>
          <w:i/>
          <w:noProof/>
          <w:lang w:val="tr-TR"/>
        </w:rPr>
        <w:t xml:space="preserve"> </w:t>
      </w:r>
      <w:r>
        <w:rPr>
          <w:i/>
          <w:noProof/>
          <w:lang w:val="tr-TR"/>
        </w:rPr>
        <w:t>çıkarlar</w:t>
      </w:r>
      <w:r w:rsidRPr="00E0130A">
        <w:rPr>
          <w:i/>
          <w:noProof/>
          <w:lang w:val="tr-TR"/>
        </w:rPr>
        <w:t>.</w:t>
      </w:r>
    </w:p>
    <w:p w:rsidR="00036CF3" w:rsidRPr="00E0130A" w:rsidRDefault="00036CF3" w:rsidP="00F85B88">
      <w:pPr>
        <w:rPr>
          <w:i/>
          <w:noProof/>
          <w:lang w:val="tr-TR"/>
        </w:rPr>
      </w:pPr>
    </w:p>
    <w:p w:rsidR="00036CF3" w:rsidRPr="00E0130A" w:rsidRDefault="00036CF3" w:rsidP="00F85B88">
      <w:pPr>
        <w:rPr>
          <w:i/>
          <w:noProof/>
          <w:lang w:val="tr-TR"/>
        </w:rPr>
      </w:pPr>
    </w:p>
    <w:sectPr w:rsidR="00036CF3" w:rsidRPr="00E0130A" w:rsidSect="0080479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F3" w:rsidRDefault="00036CF3">
      <w:r>
        <w:separator/>
      </w:r>
    </w:p>
  </w:endnote>
  <w:endnote w:type="continuationSeparator" w:id="0">
    <w:p w:rsidR="00036CF3" w:rsidRDefault="0003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F3" w:rsidRDefault="00036CF3" w:rsidP="00050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CF3" w:rsidRDefault="00036CF3" w:rsidP="001A01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F3" w:rsidRDefault="00036CF3" w:rsidP="00050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36CF3" w:rsidRDefault="00036CF3" w:rsidP="001A01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F3" w:rsidRDefault="00036CF3">
      <w:r>
        <w:separator/>
      </w:r>
    </w:p>
  </w:footnote>
  <w:footnote w:type="continuationSeparator" w:id="0">
    <w:p w:rsidR="00036CF3" w:rsidRDefault="00036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815"/>
    <w:rsid w:val="000002B5"/>
    <w:rsid w:val="000029E1"/>
    <w:rsid w:val="00004369"/>
    <w:rsid w:val="00007E4B"/>
    <w:rsid w:val="00011EE9"/>
    <w:rsid w:val="00016081"/>
    <w:rsid w:val="00020EC2"/>
    <w:rsid w:val="00020EDC"/>
    <w:rsid w:val="00025915"/>
    <w:rsid w:val="00025F62"/>
    <w:rsid w:val="00030224"/>
    <w:rsid w:val="000307A8"/>
    <w:rsid w:val="000364C6"/>
    <w:rsid w:val="00036CF3"/>
    <w:rsid w:val="00037665"/>
    <w:rsid w:val="000446FF"/>
    <w:rsid w:val="00050A36"/>
    <w:rsid w:val="00070221"/>
    <w:rsid w:val="00074A6C"/>
    <w:rsid w:val="000769D2"/>
    <w:rsid w:val="00087CD1"/>
    <w:rsid w:val="00093B9D"/>
    <w:rsid w:val="000A3E7A"/>
    <w:rsid w:val="000A7198"/>
    <w:rsid w:val="000B54AB"/>
    <w:rsid w:val="000C0B57"/>
    <w:rsid w:val="000D62BD"/>
    <w:rsid w:val="000E4E77"/>
    <w:rsid w:val="000E6C16"/>
    <w:rsid w:val="000F0B31"/>
    <w:rsid w:val="000F16D7"/>
    <w:rsid w:val="00102D93"/>
    <w:rsid w:val="001075D3"/>
    <w:rsid w:val="00107897"/>
    <w:rsid w:val="00115CA2"/>
    <w:rsid w:val="00116349"/>
    <w:rsid w:val="001220D1"/>
    <w:rsid w:val="00123B6C"/>
    <w:rsid w:val="00134E09"/>
    <w:rsid w:val="00140162"/>
    <w:rsid w:val="00142054"/>
    <w:rsid w:val="0014473B"/>
    <w:rsid w:val="00147080"/>
    <w:rsid w:val="0016455E"/>
    <w:rsid w:val="00176476"/>
    <w:rsid w:val="00176706"/>
    <w:rsid w:val="00180436"/>
    <w:rsid w:val="00181CB7"/>
    <w:rsid w:val="001909EF"/>
    <w:rsid w:val="0019241A"/>
    <w:rsid w:val="001A0128"/>
    <w:rsid w:val="001A1148"/>
    <w:rsid w:val="001A2292"/>
    <w:rsid w:val="001A4463"/>
    <w:rsid w:val="001B70DB"/>
    <w:rsid w:val="001B75F3"/>
    <w:rsid w:val="001C0018"/>
    <w:rsid w:val="001D42BF"/>
    <w:rsid w:val="001E2B71"/>
    <w:rsid w:val="001E5B0F"/>
    <w:rsid w:val="001F00D2"/>
    <w:rsid w:val="001F3797"/>
    <w:rsid w:val="00205DFF"/>
    <w:rsid w:val="00211974"/>
    <w:rsid w:val="002122AA"/>
    <w:rsid w:val="00214A61"/>
    <w:rsid w:val="00221616"/>
    <w:rsid w:val="002274F2"/>
    <w:rsid w:val="002276C3"/>
    <w:rsid w:val="00231DDA"/>
    <w:rsid w:val="0023432D"/>
    <w:rsid w:val="00234645"/>
    <w:rsid w:val="00235333"/>
    <w:rsid w:val="00236DF9"/>
    <w:rsid w:val="0024079F"/>
    <w:rsid w:val="00241EFE"/>
    <w:rsid w:val="00257014"/>
    <w:rsid w:val="0026401C"/>
    <w:rsid w:val="00266FB7"/>
    <w:rsid w:val="00274A6D"/>
    <w:rsid w:val="002767A7"/>
    <w:rsid w:val="0028096D"/>
    <w:rsid w:val="00286849"/>
    <w:rsid w:val="002A5282"/>
    <w:rsid w:val="002A70A2"/>
    <w:rsid w:val="002B0DF0"/>
    <w:rsid w:val="002E24AF"/>
    <w:rsid w:val="002E3730"/>
    <w:rsid w:val="002E7D97"/>
    <w:rsid w:val="002F0BC1"/>
    <w:rsid w:val="002F5335"/>
    <w:rsid w:val="002F69DD"/>
    <w:rsid w:val="0030612C"/>
    <w:rsid w:val="00316490"/>
    <w:rsid w:val="003204D8"/>
    <w:rsid w:val="0032088B"/>
    <w:rsid w:val="003246F9"/>
    <w:rsid w:val="00340478"/>
    <w:rsid w:val="00341864"/>
    <w:rsid w:val="00344BEA"/>
    <w:rsid w:val="0034536D"/>
    <w:rsid w:val="00355312"/>
    <w:rsid w:val="0036330A"/>
    <w:rsid w:val="00370110"/>
    <w:rsid w:val="00391A62"/>
    <w:rsid w:val="00392D30"/>
    <w:rsid w:val="003933F1"/>
    <w:rsid w:val="00395644"/>
    <w:rsid w:val="00396B35"/>
    <w:rsid w:val="003A28D8"/>
    <w:rsid w:val="003A3F9B"/>
    <w:rsid w:val="003A52E1"/>
    <w:rsid w:val="003B37CC"/>
    <w:rsid w:val="003D4171"/>
    <w:rsid w:val="003E0CCC"/>
    <w:rsid w:val="003E4AE6"/>
    <w:rsid w:val="003E5C32"/>
    <w:rsid w:val="003E61B5"/>
    <w:rsid w:val="003F09EB"/>
    <w:rsid w:val="003F4D9F"/>
    <w:rsid w:val="003F50DD"/>
    <w:rsid w:val="00410FB6"/>
    <w:rsid w:val="00420372"/>
    <w:rsid w:val="0042717A"/>
    <w:rsid w:val="004307E7"/>
    <w:rsid w:val="004319F7"/>
    <w:rsid w:val="00433645"/>
    <w:rsid w:val="00443537"/>
    <w:rsid w:val="00444C6A"/>
    <w:rsid w:val="00451E38"/>
    <w:rsid w:val="004631DE"/>
    <w:rsid w:val="0047168E"/>
    <w:rsid w:val="00480B2D"/>
    <w:rsid w:val="004836CA"/>
    <w:rsid w:val="00485374"/>
    <w:rsid w:val="00485F62"/>
    <w:rsid w:val="00487B78"/>
    <w:rsid w:val="00491B2C"/>
    <w:rsid w:val="004A478F"/>
    <w:rsid w:val="004B584F"/>
    <w:rsid w:val="004D0FE8"/>
    <w:rsid w:val="004E4BB9"/>
    <w:rsid w:val="004F3449"/>
    <w:rsid w:val="00507F78"/>
    <w:rsid w:val="00511786"/>
    <w:rsid w:val="00520C4C"/>
    <w:rsid w:val="00521E1B"/>
    <w:rsid w:val="00522F99"/>
    <w:rsid w:val="0052411A"/>
    <w:rsid w:val="00534B31"/>
    <w:rsid w:val="005369C0"/>
    <w:rsid w:val="0054246F"/>
    <w:rsid w:val="00561106"/>
    <w:rsid w:val="00562360"/>
    <w:rsid w:val="00562924"/>
    <w:rsid w:val="005651DE"/>
    <w:rsid w:val="00571FB5"/>
    <w:rsid w:val="00580722"/>
    <w:rsid w:val="005807ED"/>
    <w:rsid w:val="00580C28"/>
    <w:rsid w:val="00581A3C"/>
    <w:rsid w:val="005863E5"/>
    <w:rsid w:val="00586D94"/>
    <w:rsid w:val="005973C5"/>
    <w:rsid w:val="00597C1E"/>
    <w:rsid w:val="005A0760"/>
    <w:rsid w:val="005A4F80"/>
    <w:rsid w:val="005A4F9D"/>
    <w:rsid w:val="005B565F"/>
    <w:rsid w:val="005B623F"/>
    <w:rsid w:val="005C148C"/>
    <w:rsid w:val="005D2CAB"/>
    <w:rsid w:val="005E4499"/>
    <w:rsid w:val="005E4E30"/>
    <w:rsid w:val="005F1236"/>
    <w:rsid w:val="005F487A"/>
    <w:rsid w:val="00604D71"/>
    <w:rsid w:val="00613E8E"/>
    <w:rsid w:val="006168DD"/>
    <w:rsid w:val="00617D9B"/>
    <w:rsid w:val="006215FA"/>
    <w:rsid w:val="00622755"/>
    <w:rsid w:val="0063205D"/>
    <w:rsid w:val="00632E86"/>
    <w:rsid w:val="00632F55"/>
    <w:rsid w:val="00633892"/>
    <w:rsid w:val="00634340"/>
    <w:rsid w:val="00636264"/>
    <w:rsid w:val="00651323"/>
    <w:rsid w:val="00652815"/>
    <w:rsid w:val="006547E1"/>
    <w:rsid w:val="006648AF"/>
    <w:rsid w:val="0067196B"/>
    <w:rsid w:val="00677498"/>
    <w:rsid w:val="006A359A"/>
    <w:rsid w:val="006B5E29"/>
    <w:rsid w:val="006B72EB"/>
    <w:rsid w:val="006C19F4"/>
    <w:rsid w:val="006E0ECE"/>
    <w:rsid w:val="006E2094"/>
    <w:rsid w:val="006E3904"/>
    <w:rsid w:val="006E66E9"/>
    <w:rsid w:val="006F7559"/>
    <w:rsid w:val="006F7DF2"/>
    <w:rsid w:val="007027DC"/>
    <w:rsid w:val="00711EFD"/>
    <w:rsid w:val="007174DE"/>
    <w:rsid w:val="00725236"/>
    <w:rsid w:val="00732B0F"/>
    <w:rsid w:val="0073603C"/>
    <w:rsid w:val="00757870"/>
    <w:rsid w:val="00760B2A"/>
    <w:rsid w:val="0076557D"/>
    <w:rsid w:val="00775E59"/>
    <w:rsid w:val="007868FE"/>
    <w:rsid w:val="00787834"/>
    <w:rsid w:val="00795A0E"/>
    <w:rsid w:val="00796D12"/>
    <w:rsid w:val="007A337A"/>
    <w:rsid w:val="007A6D55"/>
    <w:rsid w:val="007A6FBC"/>
    <w:rsid w:val="007C3897"/>
    <w:rsid w:val="007D4088"/>
    <w:rsid w:val="007D630F"/>
    <w:rsid w:val="007E00E2"/>
    <w:rsid w:val="007E6B09"/>
    <w:rsid w:val="007E7367"/>
    <w:rsid w:val="007E7E0E"/>
    <w:rsid w:val="00804799"/>
    <w:rsid w:val="0080570B"/>
    <w:rsid w:val="0080791A"/>
    <w:rsid w:val="0081657A"/>
    <w:rsid w:val="00835C61"/>
    <w:rsid w:val="00836A2A"/>
    <w:rsid w:val="00836DFE"/>
    <w:rsid w:val="00852DA8"/>
    <w:rsid w:val="0085662B"/>
    <w:rsid w:val="008605D2"/>
    <w:rsid w:val="008744AA"/>
    <w:rsid w:val="00875445"/>
    <w:rsid w:val="00880DDD"/>
    <w:rsid w:val="00881D21"/>
    <w:rsid w:val="00883E87"/>
    <w:rsid w:val="0089020B"/>
    <w:rsid w:val="008B4A9E"/>
    <w:rsid w:val="008B5CFB"/>
    <w:rsid w:val="008B79EB"/>
    <w:rsid w:val="008D29CE"/>
    <w:rsid w:val="008D4D77"/>
    <w:rsid w:val="008D6E68"/>
    <w:rsid w:val="008F168B"/>
    <w:rsid w:val="008F408E"/>
    <w:rsid w:val="00903513"/>
    <w:rsid w:val="00910AF8"/>
    <w:rsid w:val="00913DEB"/>
    <w:rsid w:val="00932760"/>
    <w:rsid w:val="0094080E"/>
    <w:rsid w:val="00951D28"/>
    <w:rsid w:val="009525D2"/>
    <w:rsid w:val="0096447D"/>
    <w:rsid w:val="00966DE7"/>
    <w:rsid w:val="0097238E"/>
    <w:rsid w:val="009802A3"/>
    <w:rsid w:val="009A239D"/>
    <w:rsid w:val="009A491A"/>
    <w:rsid w:val="009A5537"/>
    <w:rsid w:val="009A7DE3"/>
    <w:rsid w:val="009D037B"/>
    <w:rsid w:val="009F3596"/>
    <w:rsid w:val="009F7DDF"/>
    <w:rsid w:val="00A04A88"/>
    <w:rsid w:val="00A1233B"/>
    <w:rsid w:val="00A12DFC"/>
    <w:rsid w:val="00A20C42"/>
    <w:rsid w:val="00A26A5A"/>
    <w:rsid w:val="00A30EB8"/>
    <w:rsid w:val="00A36C26"/>
    <w:rsid w:val="00A37C01"/>
    <w:rsid w:val="00A502FF"/>
    <w:rsid w:val="00A71D23"/>
    <w:rsid w:val="00AD0100"/>
    <w:rsid w:val="00AD1CC5"/>
    <w:rsid w:val="00AD6778"/>
    <w:rsid w:val="00AF536B"/>
    <w:rsid w:val="00B02F55"/>
    <w:rsid w:val="00B07BF6"/>
    <w:rsid w:val="00B10588"/>
    <w:rsid w:val="00B12F97"/>
    <w:rsid w:val="00B25A2E"/>
    <w:rsid w:val="00B303CD"/>
    <w:rsid w:val="00B30A86"/>
    <w:rsid w:val="00B31633"/>
    <w:rsid w:val="00B331B5"/>
    <w:rsid w:val="00B367D8"/>
    <w:rsid w:val="00B37C90"/>
    <w:rsid w:val="00B465EC"/>
    <w:rsid w:val="00B466DC"/>
    <w:rsid w:val="00B53431"/>
    <w:rsid w:val="00B55812"/>
    <w:rsid w:val="00B55982"/>
    <w:rsid w:val="00B67A06"/>
    <w:rsid w:val="00B7661A"/>
    <w:rsid w:val="00B7773A"/>
    <w:rsid w:val="00B81412"/>
    <w:rsid w:val="00B96AC2"/>
    <w:rsid w:val="00BA184A"/>
    <w:rsid w:val="00BA1F4C"/>
    <w:rsid w:val="00BA5F42"/>
    <w:rsid w:val="00BB14B3"/>
    <w:rsid w:val="00BB202C"/>
    <w:rsid w:val="00BC4DFD"/>
    <w:rsid w:val="00BD06C1"/>
    <w:rsid w:val="00BD5B81"/>
    <w:rsid w:val="00BD6FB3"/>
    <w:rsid w:val="00BD7DD0"/>
    <w:rsid w:val="00BF477E"/>
    <w:rsid w:val="00C05D0B"/>
    <w:rsid w:val="00C05E1D"/>
    <w:rsid w:val="00C14279"/>
    <w:rsid w:val="00C16DBD"/>
    <w:rsid w:val="00C16E4D"/>
    <w:rsid w:val="00C174A2"/>
    <w:rsid w:val="00C37EAE"/>
    <w:rsid w:val="00C43D78"/>
    <w:rsid w:val="00C51B00"/>
    <w:rsid w:val="00C52071"/>
    <w:rsid w:val="00C6161D"/>
    <w:rsid w:val="00C67A64"/>
    <w:rsid w:val="00C721FB"/>
    <w:rsid w:val="00C74170"/>
    <w:rsid w:val="00C95586"/>
    <w:rsid w:val="00CA03F2"/>
    <w:rsid w:val="00CA0B25"/>
    <w:rsid w:val="00CA18AF"/>
    <w:rsid w:val="00CA5165"/>
    <w:rsid w:val="00CB35A5"/>
    <w:rsid w:val="00CB674F"/>
    <w:rsid w:val="00CC4FED"/>
    <w:rsid w:val="00CC5B53"/>
    <w:rsid w:val="00CD0583"/>
    <w:rsid w:val="00CD1710"/>
    <w:rsid w:val="00CD27CD"/>
    <w:rsid w:val="00CD7A49"/>
    <w:rsid w:val="00CF1410"/>
    <w:rsid w:val="00CF765F"/>
    <w:rsid w:val="00D034C7"/>
    <w:rsid w:val="00D1150D"/>
    <w:rsid w:val="00D16748"/>
    <w:rsid w:val="00D359D0"/>
    <w:rsid w:val="00D41ECB"/>
    <w:rsid w:val="00D55C6F"/>
    <w:rsid w:val="00D5757F"/>
    <w:rsid w:val="00D6319C"/>
    <w:rsid w:val="00D64454"/>
    <w:rsid w:val="00D83C01"/>
    <w:rsid w:val="00D90000"/>
    <w:rsid w:val="00D90907"/>
    <w:rsid w:val="00D92E15"/>
    <w:rsid w:val="00D96C3A"/>
    <w:rsid w:val="00D97E18"/>
    <w:rsid w:val="00DA18BE"/>
    <w:rsid w:val="00DB2347"/>
    <w:rsid w:val="00DB6779"/>
    <w:rsid w:val="00DB6C25"/>
    <w:rsid w:val="00DC5203"/>
    <w:rsid w:val="00DD0BFE"/>
    <w:rsid w:val="00DD4311"/>
    <w:rsid w:val="00DE75BD"/>
    <w:rsid w:val="00DF30C6"/>
    <w:rsid w:val="00DF51C8"/>
    <w:rsid w:val="00E0130A"/>
    <w:rsid w:val="00E01389"/>
    <w:rsid w:val="00E053BB"/>
    <w:rsid w:val="00E05CD3"/>
    <w:rsid w:val="00E10EC9"/>
    <w:rsid w:val="00E15324"/>
    <w:rsid w:val="00E215F0"/>
    <w:rsid w:val="00E33775"/>
    <w:rsid w:val="00E45DCD"/>
    <w:rsid w:val="00E47CE8"/>
    <w:rsid w:val="00E50567"/>
    <w:rsid w:val="00E64CEE"/>
    <w:rsid w:val="00E6682C"/>
    <w:rsid w:val="00E74071"/>
    <w:rsid w:val="00E8105F"/>
    <w:rsid w:val="00E83D66"/>
    <w:rsid w:val="00E97566"/>
    <w:rsid w:val="00EA6198"/>
    <w:rsid w:val="00EB1D4F"/>
    <w:rsid w:val="00EC1FBB"/>
    <w:rsid w:val="00EC2EDD"/>
    <w:rsid w:val="00EC5273"/>
    <w:rsid w:val="00EC55BA"/>
    <w:rsid w:val="00EE0605"/>
    <w:rsid w:val="00EE1A97"/>
    <w:rsid w:val="00EF5A45"/>
    <w:rsid w:val="00F10F98"/>
    <w:rsid w:val="00F111A3"/>
    <w:rsid w:val="00F20D21"/>
    <w:rsid w:val="00F24E7F"/>
    <w:rsid w:val="00F27B9A"/>
    <w:rsid w:val="00F30642"/>
    <w:rsid w:val="00F45F18"/>
    <w:rsid w:val="00F53AC7"/>
    <w:rsid w:val="00F57029"/>
    <w:rsid w:val="00F57CFD"/>
    <w:rsid w:val="00F731A7"/>
    <w:rsid w:val="00F774F3"/>
    <w:rsid w:val="00F85B88"/>
    <w:rsid w:val="00F86911"/>
    <w:rsid w:val="00F94779"/>
    <w:rsid w:val="00FA258D"/>
    <w:rsid w:val="00FB386B"/>
    <w:rsid w:val="00FD1DEA"/>
    <w:rsid w:val="00FE0A68"/>
    <w:rsid w:val="00FE0CAA"/>
    <w:rsid w:val="00FF4C0A"/>
    <w:rsid w:val="00FF576B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locked="1" w:semiHidden="0" w:uiPriority="0"/>
    <w:lsdException w:name="index 2" w:locked="1" w:semiHidden="0" w:uiPriority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locked="1" w:semiHidden="0" w:uiPriority="0"/>
    <w:lsdException w:name="List Bullet 3" w:unhideWhenUsed="1"/>
    <w:lsdException w:name="List Bullet 4" w:unhideWhenUsed="1"/>
    <w:lsdException w:name="List Bullet 5" w:locked="1" w:semiHidden="0" w:uiPriority="0"/>
    <w:lsdException w:name="List Number 2" w:locked="1" w:semiHidden="0" w:uiPriority="0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locked="1" w:semiHidden="0" w:uiPriority="0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4799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5281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52815"/>
    <w:rPr>
      <w:rFonts w:cs="Times New Roman"/>
      <w:color w:val="0000FF"/>
      <w:u w:val="single"/>
    </w:rPr>
  </w:style>
  <w:style w:type="character" w:customStyle="1" w:styleId="keywordresultextras">
    <w:name w:val="keywordresultextras"/>
    <w:basedOn w:val="DefaultParagraphFont"/>
    <w:uiPriority w:val="99"/>
    <w:rsid w:val="00652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A0128"/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9F3596"/>
    <w:rPr>
      <w:sz w:val="24"/>
      <w:lang w:val="en-US" w:eastAsia="en-US"/>
    </w:rPr>
  </w:style>
  <w:style w:type="paragraph" w:styleId="BodyText">
    <w:name w:val="Body Text"/>
    <w:basedOn w:val="Normal"/>
    <w:link w:val="BodyTextChar1"/>
    <w:uiPriority w:val="99"/>
    <w:semiHidden/>
    <w:rsid w:val="009F3596"/>
    <w:pPr>
      <w:widowControl w:val="0"/>
      <w:suppressAutoHyphens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rsid w:val="00835C61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0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textmatt-1-23">
    <w:name w:val="text matt-1-23"/>
    <w:uiPriority w:val="99"/>
    <w:rsid w:val="008B79EB"/>
  </w:style>
  <w:style w:type="character" w:customStyle="1" w:styleId="textmatt-1-21">
    <w:name w:val="text matt-1-21"/>
    <w:uiPriority w:val="99"/>
    <w:rsid w:val="008B7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1157</Words>
  <Characters>6601</Characters>
  <Application>Microsoft Office Outlook</Application>
  <DocSecurity>0</DocSecurity>
  <Lines>0</Lines>
  <Paragraphs>0</Paragraphs>
  <ScaleCrop>false</ScaleCrop>
  <Company>Rosedale Mennonite Missions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Manger Heart</dc:title>
  <dc:subject/>
  <dc:creator>Montana Latin</dc:creator>
  <cp:keywords/>
  <dc:description/>
  <cp:lastModifiedBy>mtlattin@gmail.com</cp:lastModifiedBy>
  <cp:revision>279</cp:revision>
  <cp:lastPrinted>2009-11-14T08:54:00Z</cp:lastPrinted>
  <dcterms:created xsi:type="dcterms:W3CDTF">2018-09-18T14:27:00Z</dcterms:created>
  <dcterms:modified xsi:type="dcterms:W3CDTF">2018-10-15T10:24:00Z</dcterms:modified>
</cp:coreProperties>
</file>